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BF26" w14:textId="77777777" w:rsidR="00156B4B" w:rsidRDefault="00156B4B" w:rsidP="00156B4B">
      <w:pPr>
        <w:pStyle w:val="Title"/>
      </w:pPr>
      <w:r w:rsidRPr="005C31B9">
        <w:t>Research Ethics Application Form</w:t>
      </w:r>
      <w:r>
        <w:t xml:space="preserve"> for</w:t>
      </w:r>
      <w:r w:rsidRPr="005C31B9">
        <w:t xml:space="preserve"> Staff and P</w:t>
      </w:r>
      <w:r>
        <w:t>ostgraduate</w:t>
      </w:r>
    </w:p>
    <w:p w14:paraId="549A1DD8" w14:textId="77777777" w:rsidR="00E6227A" w:rsidRPr="00E6227A" w:rsidRDefault="00E6227A" w:rsidP="00E6227A"/>
    <w:p w14:paraId="225D1400" w14:textId="77777777" w:rsidR="007724A5" w:rsidRPr="008C1F2E" w:rsidRDefault="007724A5" w:rsidP="007724A5">
      <w:r w:rsidRPr="008C1F2E">
        <w:t>This form must be used for student research projects or practice-based research that are:</w:t>
      </w:r>
    </w:p>
    <w:p w14:paraId="67D501BD" w14:textId="77777777" w:rsidR="007724A5" w:rsidRPr="008C1F2E" w:rsidRDefault="007724A5" w:rsidP="007724A5">
      <w:pPr>
        <w:pStyle w:val="ListParagraph"/>
        <w:numPr>
          <w:ilvl w:val="0"/>
          <w:numId w:val="17"/>
        </w:numPr>
      </w:pPr>
      <w:r w:rsidRPr="008C1F2E">
        <w:t>low risk; and/ or</w:t>
      </w:r>
    </w:p>
    <w:p w14:paraId="71B0A346" w14:textId="77777777" w:rsidR="007724A5" w:rsidRPr="008C1F2E" w:rsidRDefault="007724A5" w:rsidP="007724A5">
      <w:pPr>
        <w:pStyle w:val="ListParagraph"/>
        <w:numPr>
          <w:ilvl w:val="0"/>
          <w:numId w:val="17"/>
        </w:numPr>
      </w:pPr>
      <w:r w:rsidRPr="008C1F2E">
        <w:t>essentially similar for all students within the group; and/ or</w:t>
      </w:r>
    </w:p>
    <w:p w14:paraId="291DE33C" w14:textId="77777777" w:rsidR="00C47721" w:rsidRDefault="007724A5" w:rsidP="00C47721">
      <w:pPr>
        <w:pStyle w:val="ListParagraph"/>
        <w:numPr>
          <w:ilvl w:val="0"/>
          <w:numId w:val="17"/>
        </w:numPr>
      </w:pPr>
      <w:r w:rsidRPr="008C1F2E">
        <w:t>repeated across student cohorts for more than one year</w:t>
      </w:r>
    </w:p>
    <w:p w14:paraId="7DEB1FA0" w14:textId="77777777" w:rsidR="00C47721" w:rsidRDefault="00C47721" w:rsidP="00C47721">
      <w:r w:rsidRPr="00C47721">
        <w:t xml:space="preserve">As a condition of approval for such projects, a member of Leeds Trinity University academic staff must approve each individual project conducted as part of this approval. The staff member will be responsible for ensuring that any legal and ethical standards are met and that the specific research is consistent with the type of research and procedures described in this application. </w:t>
      </w:r>
    </w:p>
    <w:p w14:paraId="47367580" w14:textId="402946C5" w:rsidR="00C47721" w:rsidRPr="00C47721" w:rsidRDefault="00C47721" w:rsidP="00C47721">
      <w:r w:rsidRPr="00C47721">
        <w:t xml:space="preserve">Consideration of ethics of research is also a vital element of research training. Students should receive training on ethics procedures, standards and legal requirements at some point within their course or within module handbooks, as appropriate. </w:t>
      </w:r>
    </w:p>
    <w:p w14:paraId="26FBBE11" w14:textId="02DEC176" w:rsidR="00156B4B" w:rsidRPr="00C1567A" w:rsidRDefault="00156B4B" w:rsidP="00156B4B">
      <w:pPr>
        <w:rPr>
          <w:rFonts w:cs="Arial"/>
        </w:rPr>
      </w:pPr>
      <w:r w:rsidRPr="00C1567A">
        <w:rPr>
          <w:rFonts w:cs="Arial"/>
          <w:noProof/>
        </w:rPr>
        <mc:AlternateContent>
          <mc:Choice Requires="wps">
            <w:drawing>
              <wp:inline distT="0" distB="0" distL="0" distR="0" wp14:anchorId="6F762AA4" wp14:editId="745292DA">
                <wp:extent cx="5983605" cy="592455"/>
                <wp:effectExtent l="0" t="0" r="17145" b="1714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592455"/>
                        </a:xfrm>
                        <a:prstGeom prst="rect">
                          <a:avLst/>
                        </a:prstGeom>
                        <a:solidFill>
                          <a:srgbClr val="FFFFFF"/>
                        </a:solidFill>
                        <a:ln w="6350">
                          <a:solidFill>
                            <a:srgbClr val="000000"/>
                          </a:solidFill>
                          <a:miter lim="800000"/>
                          <a:headEnd/>
                          <a:tailEnd/>
                        </a:ln>
                      </wps:spPr>
                      <wps:txbx>
                        <w:txbxContent>
                          <w:p w14:paraId="4D5C8242" w14:textId="77777777" w:rsidR="00156B4B" w:rsidRPr="007748CF" w:rsidRDefault="00156B4B" w:rsidP="00156B4B">
                            <w:pPr>
                              <w:rPr>
                                <w:rFonts w:cs="Arial"/>
                                <w:i/>
                                <w:sz w:val="22"/>
                                <w:szCs w:val="22"/>
                              </w:rPr>
                            </w:pPr>
                            <w:r w:rsidRPr="007748CF">
                              <w:rPr>
                                <w:rFonts w:cs="Arial"/>
                                <w:i/>
                                <w:sz w:val="22"/>
                                <w:szCs w:val="22"/>
                              </w:rPr>
                              <w:t>Office use only:</w:t>
                            </w:r>
                          </w:p>
                          <w:p w14:paraId="70FE0899" w14:textId="77777777" w:rsidR="00156B4B" w:rsidRPr="007748CF" w:rsidRDefault="00156B4B" w:rsidP="00156B4B">
                            <w:pPr>
                              <w:tabs>
                                <w:tab w:val="left" w:pos="4820"/>
                              </w:tabs>
                              <w:rPr>
                                <w:rFonts w:cs="Arial"/>
                                <w:sz w:val="22"/>
                                <w:szCs w:val="22"/>
                              </w:rPr>
                            </w:pPr>
                            <w:r w:rsidRPr="007748CF">
                              <w:rPr>
                                <w:rFonts w:cs="Arial"/>
                                <w:sz w:val="22"/>
                                <w:szCs w:val="22"/>
                              </w:rPr>
                              <w:t>Application No:</w:t>
                            </w:r>
                            <w:r w:rsidRPr="007748CF">
                              <w:rPr>
                                <w:rFonts w:cs="Arial"/>
                                <w:sz w:val="22"/>
                                <w:szCs w:val="22"/>
                              </w:rPr>
                              <w:tab/>
                              <w:t>Reviewing REC:</w:t>
                            </w:r>
                            <w:r w:rsidRPr="007748CF">
                              <w:rPr>
                                <w:rFonts w:cs="Arial"/>
                                <w:sz w:val="22"/>
                                <w:szCs w:val="22"/>
                              </w:rPr>
                              <w:tab/>
                            </w:r>
                          </w:p>
                          <w:p w14:paraId="5C9CC1A1" w14:textId="77777777" w:rsidR="00156B4B" w:rsidRPr="007748CF" w:rsidRDefault="00156B4B" w:rsidP="00156B4B">
                            <w:pPr>
                              <w:tabs>
                                <w:tab w:val="left" w:pos="4820"/>
                              </w:tabs>
                              <w:rPr>
                                <w:rFonts w:cs="Arial"/>
                                <w:sz w:val="22"/>
                                <w:szCs w:val="22"/>
                              </w:rPr>
                            </w:pPr>
                            <w:r w:rsidRPr="007748CF">
                              <w:rPr>
                                <w:rFonts w:cs="Arial"/>
                                <w:sz w:val="22"/>
                                <w:szCs w:val="22"/>
                              </w:rPr>
                              <w:t>Date Received:</w:t>
                            </w:r>
                            <w:r w:rsidRPr="007748CF">
                              <w:rPr>
                                <w:rFonts w:cs="Arial"/>
                                <w:sz w:val="22"/>
                                <w:szCs w:val="22"/>
                              </w:rPr>
                              <w:tab/>
                              <w:t>Date Approved:</w:t>
                            </w:r>
                          </w:p>
                        </w:txbxContent>
                      </wps:txbx>
                      <wps:bodyPr rot="0" vert="horz" wrap="square" lIns="91440" tIns="45720" rIns="91440" bIns="45720" anchor="t" anchorCtr="0" upright="1">
                        <a:noAutofit/>
                      </wps:bodyPr>
                    </wps:wsp>
                  </a:graphicData>
                </a:graphic>
              </wp:inline>
            </w:drawing>
          </mc:Choice>
          <mc:Fallback>
            <w:pict>
              <v:shapetype w14:anchorId="6F762AA4" id="_x0000_t202" coordsize="21600,21600" o:spt="202" path="m,l,21600r21600,l21600,xe">
                <v:stroke joinstyle="miter"/>
                <v:path gradientshapeok="t" o:connecttype="rect"/>
              </v:shapetype>
              <v:shape id="Text Box 7" o:spid="_x0000_s1026" type="#_x0000_t202" style="width:471.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" strokeweight=".5pt">
                <v:path arrowok="t"/>
                <v:textbox>
                  <w:txbxContent>
                    <w:p w14:paraId="4D5C8242" w14:textId="77777777" w:rsidR="00156B4B" w:rsidRPr="007748CF" w:rsidRDefault="00156B4B" w:rsidP="00156B4B">
                      <w:pPr>
                        <w:rPr>
                          <w:rFonts w:cs="Arial"/>
                          <w:i/>
                          <w:sz w:val="22"/>
                          <w:szCs w:val="22"/>
                        </w:rPr>
                      </w:pPr>
                      <w:r w:rsidRPr="007748CF">
                        <w:rPr>
                          <w:rFonts w:cs="Arial"/>
                          <w:i/>
                          <w:sz w:val="22"/>
                          <w:szCs w:val="22"/>
                        </w:rPr>
                        <w:t>Office use only:</w:t>
                      </w:r>
                    </w:p>
                    <w:p w14:paraId="70FE0899" w14:textId="77777777" w:rsidR="00156B4B" w:rsidRPr="007748CF" w:rsidRDefault="00156B4B" w:rsidP="00156B4B">
                      <w:pPr>
                        <w:tabs>
                          <w:tab w:val="left" w:pos="4820"/>
                        </w:tabs>
                        <w:rPr>
                          <w:rFonts w:cs="Arial"/>
                          <w:sz w:val="22"/>
                          <w:szCs w:val="22"/>
                        </w:rPr>
                      </w:pPr>
                      <w:r w:rsidRPr="007748CF">
                        <w:rPr>
                          <w:rFonts w:cs="Arial"/>
                          <w:sz w:val="22"/>
                          <w:szCs w:val="22"/>
                        </w:rPr>
                        <w:t>Application No:</w:t>
                      </w:r>
                      <w:r w:rsidRPr="007748CF">
                        <w:rPr>
                          <w:rFonts w:cs="Arial"/>
                          <w:sz w:val="22"/>
                          <w:szCs w:val="22"/>
                        </w:rPr>
                        <w:tab/>
                        <w:t>Reviewing REC:</w:t>
                      </w:r>
                      <w:r w:rsidRPr="007748CF">
                        <w:rPr>
                          <w:rFonts w:cs="Arial"/>
                          <w:sz w:val="22"/>
                          <w:szCs w:val="22"/>
                        </w:rPr>
                        <w:tab/>
                      </w:r>
                    </w:p>
                    <w:p w14:paraId="5C9CC1A1" w14:textId="77777777" w:rsidR="00156B4B" w:rsidRPr="007748CF" w:rsidRDefault="00156B4B" w:rsidP="00156B4B">
                      <w:pPr>
                        <w:tabs>
                          <w:tab w:val="left" w:pos="4820"/>
                        </w:tabs>
                        <w:rPr>
                          <w:rFonts w:cs="Arial"/>
                          <w:sz w:val="22"/>
                          <w:szCs w:val="22"/>
                        </w:rPr>
                      </w:pPr>
                      <w:r w:rsidRPr="007748CF">
                        <w:rPr>
                          <w:rFonts w:cs="Arial"/>
                          <w:sz w:val="22"/>
                          <w:szCs w:val="22"/>
                        </w:rPr>
                        <w:t>Date Received:</w:t>
                      </w:r>
                      <w:r w:rsidRPr="007748CF">
                        <w:rPr>
                          <w:rFonts w:cs="Arial"/>
                          <w:sz w:val="22"/>
                          <w:szCs w:val="22"/>
                        </w:rPr>
                        <w:tab/>
                        <w:t>Date Approved:</w:t>
                      </w:r>
                    </w:p>
                  </w:txbxContent>
                </v:textbox>
                <w10:anchorlock/>
              </v:shape>
            </w:pict>
          </mc:Fallback>
        </mc:AlternateContent>
      </w:r>
    </w:p>
    <w:p w14:paraId="4D7F7C95" w14:textId="4F8CF79B" w:rsidR="00156B4B" w:rsidRPr="005C31B9" w:rsidRDefault="00156B4B" w:rsidP="00C969BA">
      <w:pPr>
        <w:pStyle w:val="Heading1"/>
      </w:pPr>
      <w:r w:rsidRPr="005C31B9">
        <w:t xml:space="preserve">PART A: </w:t>
      </w:r>
      <w:r w:rsidR="00F07AA8">
        <w:t>Module details</w:t>
      </w:r>
    </w:p>
    <w:p w14:paraId="2BF82902" w14:textId="2C73B238" w:rsidR="00156B4B" w:rsidRPr="007F5C6C" w:rsidRDefault="00156B4B" w:rsidP="007F5C6C">
      <w:pPr>
        <w:pStyle w:val="Heading5"/>
        <w:rPr>
          <w:b/>
          <w:bCs/>
        </w:rPr>
      </w:pPr>
      <w:r w:rsidRPr="007F5C6C">
        <w:rPr>
          <w:b/>
          <w:bCs/>
        </w:rPr>
        <w:t xml:space="preserve">A1.  </w:t>
      </w:r>
      <w:r w:rsidR="00F07AA8" w:rsidRPr="007F5C6C">
        <w:rPr>
          <w:b/>
          <w:bCs/>
        </w:rPr>
        <w:t>Module code and title</w:t>
      </w:r>
    </w:p>
    <w:p w14:paraId="44094501" w14:textId="4E84CA17" w:rsidR="00F92731" w:rsidRPr="00F92731" w:rsidRDefault="00F92731" w:rsidP="00F92731">
      <w:r>
        <w:t>Please complete the box below.</w:t>
      </w:r>
    </w:p>
    <w:p w14:paraId="6A49FA08" w14:textId="66030A4E" w:rsidR="00156B4B" w:rsidRPr="00AE0DFC" w:rsidRDefault="00156B4B" w:rsidP="00156B4B">
      <w:pPr>
        <w:tabs>
          <w:tab w:val="left" w:pos="426"/>
        </w:tabs>
        <w:rPr>
          <w:rFonts w:cs="Arial"/>
        </w:rPr>
      </w:pPr>
      <w:r w:rsidRPr="00AE0DFC">
        <w:rPr>
          <w:rFonts w:cs="Arial"/>
          <w:noProof/>
        </w:rPr>
        <mc:AlternateContent>
          <mc:Choice Requires="wps">
            <w:drawing>
              <wp:inline distT="0" distB="0" distL="0" distR="0" wp14:anchorId="234ECF7D" wp14:editId="77A8DEC5">
                <wp:extent cx="5983605" cy="592455"/>
                <wp:effectExtent l="0" t="0" r="17145" b="17145"/>
                <wp:docPr id="6" name="Text Box 6" descr="Title of research project to be input into thi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592455"/>
                        </a:xfrm>
                        <a:prstGeom prst="rect">
                          <a:avLst/>
                        </a:prstGeom>
                        <a:solidFill>
                          <a:srgbClr val="FFFFFF"/>
                        </a:solidFill>
                        <a:ln w="6350">
                          <a:solidFill>
                            <a:srgbClr val="000000"/>
                          </a:solidFill>
                          <a:miter lim="800000"/>
                          <a:headEnd/>
                          <a:tailEnd/>
                        </a:ln>
                      </wps:spPr>
                      <wps:txbx>
                        <w:txbxContent>
                          <w:p w14:paraId="64CD47D7" w14:textId="77777777" w:rsidR="00156B4B" w:rsidRPr="00DF485A" w:rsidRDefault="00156B4B" w:rsidP="00156B4B">
                            <w:pPr>
                              <w:tabs>
                                <w:tab w:val="left" w:pos="4820"/>
                              </w:tabs>
                              <w:rPr>
                                <w:rFonts w:ascii="Calibri" w:hAnsi="Calibri"/>
                                <w:b/>
                                <w:sz w:val="22"/>
                                <w:szCs w:val="22"/>
                              </w:rPr>
                            </w:pPr>
                          </w:p>
                        </w:txbxContent>
                      </wps:txbx>
                      <wps:bodyPr rot="0" vert="horz" wrap="square" lIns="91440" tIns="45720" rIns="91440" bIns="45720" anchor="t" anchorCtr="0" upright="1">
                        <a:noAutofit/>
                      </wps:bodyPr>
                    </wps:wsp>
                  </a:graphicData>
                </a:graphic>
              </wp:inline>
            </w:drawing>
          </mc:Choice>
          <mc:Fallback>
            <w:pict>
              <v:shape w14:anchorId="234ECF7D" id="Text Box 6" o:spid="_x0000_s1027" type="#_x0000_t202" alt="Title of research project to be input into this box" style="width:471.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" strokeweight=".5pt">
                <v:path arrowok="t"/>
                <v:textbox>
                  <w:txbxContent>
                    <w:p w14:paraId="64CD47D7" w14:textId="77777777" w:rsidR="00156B4B" w:rsidRPr="00DF485A" w:rsidRDefault="00156B4B" w:rsidP="00156B4B">
                      <w:pPr>
                        <w:tabs>
                          <w:tab w:val="left" w:pos="4820"/>
                        </w:tabs>
                        <w:rPr>
                          <w:rFonts w:ascii="Calibri" w:hAnsi="Calibri"/>
                          <w:b/>
                          <w:sz w:val="22"/>
                          <w:szCs w:val="22"/>
                        </w:rPr>
                      </w:pPr>
                    </w:p>
                  </w:txbxContent>
                </v:textbox>
                <w10:anchorlock/>
              </v:shape>
            </w:pict>
          </mc:Fallback>
        </mc:AlternateContent>
      </w:r>
    </w:p>
    <w:p w14:paraId="6D254C91" w14:textId="342EA7A5" w:rsidR="00F92731" w:rsidRPr="007F5C6C" w:rsidRDefault="00156B4B" w:rsidP="007F5C6C">
      <w:pPr>
        <w:pStyle w:val="Heading5"/>
        <w:rPr>
          <w:b/>
          <w:bCs/>
        </w:rPr>
      </w:pPr>
      <w:r w:rsidRPr="007F5C6C">
        <w:rPr>
          <w:b/>
          <w:bCs/>
        </w:rPr>
        <w:t xml:space="preserve">A2: </w:t>
      </w:r>
      <w:r w:rsidRPr="007F5C6C">
        <w:rPr>
          <w:b/>
          <w:bCs/>
        </w:rPr>
        <w:tab/>
      </w:r>
      <w:r w:rsidR="00F07AA8" w:rsidRPr="007F5C6C">
        <w:rPr>
          <w:b/>
          <w:bCs/>
        </w:rPr>
        <w:t>Module or Course Leader</w:t>
      </w:r>
    </w:p>
    <w:tbl>
      <w:tblPr>
        <w:tblStyle w:val="TableGrid"/>
        <w:tblW w:w="9493" w:type="dxa"/>
        <w:tblLook w:val="04A0" w:firstRow="1" w:lastRow="0" w:firstColumn="1" w:lastColumn="0" w:noHBand="0" w:noVBand="1"/>
      </w:tblPr>
      <w:tblGrid>
        <w:gridCol w:w="9493"/>
      </w:tblGrid>
      <w:tr w:rsidR="00260B39" w14:paraId="19F2964D" w14:textId="77777777" w:rsidTr="00260B39">
        <w:tc>
          <w:tcPr>
            <w:tcW w:w="9493" w:type="dxa"/>
          </w:tcPr>
          <w:p w14:paraId="659F0664" w14:textId="77777777" w:rsidR="00260B39" w:rsidRDefault="00260B39" w:rsidP="00F92731">
            <w:r>
              <w:t>Name:</w:t>
            </w:r>
          </w:p>
          <w:p w14:paraId="2DE809FE" w14:textId="51F95782" w:rsidR="00260B39" w:rsidRDefault="00260B39" w:rsidP="00F92731"/>
        </w:tc>
      </w:tr>
      <w:tr w:rsidR="00260B39" w14:paraId="59C03ACA" w14:textId="77777777" w:rsidTr="00260B39">
        <w:tc>
          <w:tcPr>
            <w:tcW w:w="9493" w:type="dxa"/>
          </w:tcPr>
          <w:p w14:paraId="4681DAA4" w14:textId="77777777" w:rsidR="00260B39" w:rsidRDefault="00260B39" w:rsidP="00F92731">
            <w:r>
              <w:t>School/Institute:</w:t>
            </w:r>
          </w:p>
          <w:p w14:paraId="0A7CB4DC" w14:textId="20C52750" w:rsidR="00260B39" w:rsidRDefault="00260B39" w:rsidP="00F92731"/>
        </w:tc>
      </w:tr>
      <w:tr w:rsidR="00260B39" w14:paraId="52C75C98" w14:textId="77777777" w:rsidTr="00260B39">
        <w:tc>
          <w:tcPr>
            <w:tcW w:w="9493" w:type="dxa"/>
          </w:tcPr>
          <w:p w14:paraId="6387D789" w14:textId="77777777" w:rsidR="00260B39" w:rsidRDefault="00260B39" w:rsidP="00F92731">
            <w:r>
              <w:t>Subject area:</w:t>
            </w:r>
          </w:p>
          <w:p w14:paraId="3E9C2B14" w14:textId="7EAD905A" w:rsidR="00260B39" w:rsidRDefault="00260B39" w:rsidP="00F92731"/>
        </w:tc>
      </w:tr>
      <w:tr w:rsidR="00260B39" w14:paraId="4517F472" w14:textId="77777777" w:rsidTr="00260B39">
        <w:tc>
          <w:tcPr>
            <w:tcW w:w="9493" w:type="dxa"/>
          </w:tcPr>
          <w:p w14:paraId="01639320" w14:textId="294C1F77" w:rsidR="00260B39" w:rsidRDefault="00260B39" w:rsidP="00F92731">
            <w:r>
              <w:t>Leeds Trinity University email address:</w:t>
            </w:r>
          </w:p>
          <w:p w14:paraId="45380916" w14:textId="37458747" w:rsidR="00260B39" w:rsidRDefault="00260B39" w:rsidP="00F92731"/>
        </w:tc>
      </w:tr>
    </w:tbl>
    <w:p w14:paraId="2E226DD4" w14:textId="77777777" w:rsidR="00A837A0" w:rsidRPr="007F5C6C" w:rsidRDefault="00156B4B" w:rsidP="007F5C6C">
      <w:pPr>
        <w:pStyle w:val="Heading5"/>
        <w:rPr>
          <w:b/>
          <w:bCs/>
        </w:rPr>
      </w:pPr>
      <w:r w:rsidRPr="007F5C6C">
        <w:rPr>
          <w:b/>
          <w:bCs/>
        </w:rPr>
        <w:lastRenderedPageBreak/>
        <w:t xml:space="preserve">A3. </w:t>
      </w:r>
      <w:r w:rsidR="005214F9" w:rsidRPr="007F5C6C">
        <w:rPr>
          <w:b/>
          <w:bCs/>
        </w:rPr>
        <w:t>How long are you requesting approval for</w:t>
      </w:r>
      <w:r w:rsidR="00A837A0" w:rsidRPr="007F5C6C">
        <w:rPr>
          <w:b/>
          <w:bCs/>
        </w:rPr>
        <w:t xml:space="preserve">; </w:t>
      </w:r>
    </w:p>
    <w:p w14:paraId="4AA3FF24" w14:textId="5DAF989C" w:rsidR="00156B4B" w:rsidRPr="00A837A0" w:rsidRDefault="00A837A0" w:rsidP="00A837A0">
      <w:r w:rsidRPr="00A837A0">
        <w:t>(maximum 5 years, audit report may be required in the interim</w:t>
      </w:r>
    </w:p>
    <w:tbl>
      <w:tblPr>
        <w:tblStyle w:val="TableGrid"/>
        <w:tblW w:w="0" w:type="auto"/>
        <w:tblLook w:val="04A0" w:firstRow="1" w:lastRow="0" w:firstColumn="1" w:lastColumn="0" w:noHBand="0" w:noVBand="1"/>
      </w:tblPr>
      <w:tblGrid>
        <w:gridCol w:w="3702"/>
        <w:gridCol w:w="5308"/>
      </w:tblGrid>
      <w:tr w:rsidR="00156B4B" w:rsidRPr="00F92731" w14:paraId="3E2062F5" w14:textId="77777777" w:rsidTr="004D07EC">
        <w:tc>
          <w:tcPr>
            <w:tcW w:w="3702" w:type="dxa"/>
          </w:tcPr>
          <w:p w14:paraId="107FD482" w14:textId="27779D1D" w:rsidR="00156B4B" w:rsidRPr="00F92731" w:rsidRDefault="00A837A0" w:rsidP="0056195B">
            <w:pPr>
              <w:spacing w:before="60" w:after="60"/>
              <w:rPr>
                <w:rFonts w:cs="Arial"/>
              </w:rPr>
            </w:pPr>
            <w:r>
              <w:rPr>
                <w:rFonts w:cs="Arial"/>
              </w:rPr>
              <w:t>Duratio</w:t>
            </w:r>
            <w:r w:rsidR="004D07EC">
              <w:rPr>
                <w:rFonts w:cs="Arial"/>
              </w:rPr>
              <w:t>n in years</w:t>
            </w:r>
          </w:p>
        </w:tc>
        <w:tc>
          <w:tcPr>
            <w:tcW w:w="5308" w:type="dxa"/>
          </w:tcPr>
          <w:p w14:paraId="13083D32" w14:textId="77777777" w:rsidR="00156B4B" w:rsidRPr="00F92731" w:rsidRDefault="00156B4B" w:rsidP="0056195B">
            <w:pPr>
              <w:spacing w:before="60" w:after="60"/>
              <w:rPr>
                <w:rFonts w:cs="Arial"/>
              </w:rPr>
            </w:pPr>
          </w:p>
        </w:tc>
      </w:tr>
      <w:tr w:rsidR="00156B4B" w:rsidRPr="00F92731" w14:paraId="26E1E750" w14:textId="77777777" w:rsidTr="004D07EC">
        <w:tc>
          <w:tcPr>
            <w:tcW w:w="3702" w:type="dxa"/>
          </w:tcPr>
          <w:p w14:paraId="7B8128E4" w14:textId="25F34AA6" w:rsidR="00156B4B" w:rsidRPr="00F92731" w:rsidRDefault="004D07EC" w:rsidP="0056195B">
            <w:pPr>
              <w:spacing w:before="60" w:after="60"/>
              <w:rPr>
                <w:rFonts w:cs="Arial"/>
              </w:rPr>
            </w:pPr>
            <w:r>
              <w:rPr>
                <w:rFonts w:cs="Arial"/>
              </w:rPr>
              <w:t>Duration in months</w:t>
            </w:r>
          </w:p>
        </w:tc>
        <w:tc>
          <w:tcPr>
            <w:tcW w:w="5308" w:type="dxa"/>
          </w:tcPr>
          <w:p w14:paraId="250AB581" w14:textId="77777777" w:rsidR="00156B4B" w:rsidRPr="00F92731" w:rsidRDefault="00156B4B" w:rsidP="0056195B">
            <w:pPr>
              <w:spacing w:before="60" w:after="60"/>
              <w:rPr>
                <w:rFonts w:cs="Arial"/>
              </w:rPr>
            </w:pPr>
          </w:p>
        </w:tc>
      </w:tr>
    </w:tbl>
    <w:p w14:paraId="1E3F8721" w14:textId="6496B65B" w:rsidR="00156B4B" w:rsidRPr="007F5C6C" w:rsidRDefault="004D07EC" w:rsidP="007F5C6C">
      <w:pPr>
        <w:pStyle w:val="Heading5"/>
        <w:rPr>
          <w:b/>
          <w:bCs/>
        </w:rPr>
      </w:pPr>
      <w:r w:rsidRPr="007F5C6C">
        <w:rPr>
          <w:b/>
          <w:bCs/>
        </w:rPr>
        <w:t>A</w:t>
      </w:r>
      <w:r w:rsidR="009711CB" w:rsidRPr="007F5C6C">
        <w:rPr>
          <w:b/>
          <w:bCs/>
        </w:rPr>
        <w:t>4. What are the principal learning objectives of the module?</w:t>
      </w:r>
    </w:p>
    <w:tbl>
      <w:tblPr>
        <w:tblStyle w:val="TableGrid"/>
        <w:tblW w:w="0" w:type="auto"/>
        <w:tblLook w:val="04A0" w:firstRow="1" w:lastRow="0" w:firstColumn="1" w:lastColumn="0" w:noHBand="0" w:noVBand="1"/>
      </w:tblPr>
      <w:tblGrid>
        <w:gridCol w:w="8926"/>
      </w:tblGrid>
      <w:tr w:rsidR="009711CB" w:rsidRPr="00F92731" w14:paraId="7F79E3CC" w14:textId="77777777" w:rsidTr="009711CB">
        <w:tc>
          <w:tcPr>
            <w:tcW w:w="8926" w:type="dxa"/>
          </w:tcPr>
          <w:p w14:paraId="54E01B25" w14:textId="77777777" w:rsidR="009711CB" w:rsidRDefault="009711CB" w:rsidP="0056195B">
            <w:pPr>
              <w:spacing w:before="60" w:after="60"/>
              <w:rPr>
                <w:rFonts w:cs="Arial"/>
              </w:rPr>
            </w:pPr>
          </w:p>
          <w:p w14:paraId="6B715FC1" w14:textId="77777777" w:rsidR="009711CB" w:rsidRDefault="009711CB" w:rsidP="0056195B">
            <w:pPr>
              <w:spacing w:before="60" w:after="60"/>
              <w:rPr>
                <w:rFonts w:cs="Arial"/>
              </w:rPr>
            </w:pPr>
          </w:p>
          <w:p w14:paraId="1EC2335F" w14:textId="77777777" w:rsidR="009711CB" w:rsidRDefault="009711CB" w:rsidP="0056195B">
            <w:pPr>
              <w:spacing w:before="60" w:after="60"/>
              <w:rPr>
                <w:rFonts w:cs="Arial"/>
              </w:rPr>
            </w:pPr>
          </w:p>
          <w:p w14:paraId="06E15639" w14:textId="77777777" w:rsidR="009711CB" w:rsidRDefault="009711CB" w:rsidP="0056195B">
            <w:pPr>
              <w:spacing w:before="60" w:after="60"/>
              <w:rPr>
                <w:rFonts w:cs="Arial"/>
              </w:rPr>
            </w:pPr>
          </w:p>
          <w:p w14:paraId="062FC094" w14:textId="1B3978F0" w:rsidR="009711CB" w:rsidRPr="00F92731" w:rsidRDefault="009711CB" w:rsidP="0056195B">
            <w:pPr>
              <w:spacing w:before="60" w:after="60"/>
              <w:rPr>
                <w:rFonts w:cs="Arial"/>
              </w:rPr>
            </w:pPr>
          </w:p>
        </w:tc>
      </w:tr>
    </w:tbl>
    <w:p w14:paraId="257C0151" w14:textId="27AB4821" w:rsidR="00156B4B" w:rsidRPr="007F5C6C" w:rsidRDefault="009711CB" w:rsidP="007F5C6C">
      <w:pPr>
        <w:pStyle w:val="Heading5"/>
        <w:rPr>
          <w:b/>
          <w:bCs/>
          <w:sz w:val="16"/>
          <w:szCs w:val="16"/>
        </w:rPr>
      </w:pPr>
      <w:r w:rsidRPr="007F5C6C">
        <w:rPr>
          <w:b/>
          <w:bCs/>
        </w:rPr>
        <w:t>A5</w:t>
      </w:r>
      <w:r w:rsidR="00156B4B" w:rsidRPr="007F5C6C">
        <w:rPr>
          <w:b/>
          <w:bCs/>
        </w:rPr>
        <w:t>.</w:t>
      </w:r>
      <w:r w:rsidR="00F92731" w:rsidRPr="007F5C6C">
        <w:rPr>
          <w:b/>
          <w:bCs/>
        </w:rPr>
        <w:t xml:space="preserve"> </w:t>
      </w:r>
      <w:r w:rsidR="000A20B3" w:rsidRPr="007F5C6C">
        <w:rPr>
          <w:b/>
          <w:bCs/>
        </w:rPr>
        <w:t>Duration of individual research projects or practice-based research within the module:</w:t>
      </w:r>
    </w:p>
    <w:tbl>
      <w:tblPr>
        <w:tblStyle w:val="TableGrid"/>
        <w:tblW w:w="0" w:type="auto"/>
        <w:tblLook w:val="04A0" w:firstRow="1" w:lastRow="0" w:firstColumn="1" w:lastColumn="0" w:noHBand="0" w:noVBand="1"/>
      </w:tblPr>
      <w:tblGrid>
        <w:gridCol w:w="3702"/>
        <w:gridCol w:w="5308"/>
      </w:tblGrid>
      <w:tr w:rsidR="00156B4B" w:rsidRPr="00F92731" w14:paraId="5E819009" w14:textId="77777777" w:rsidTr="000A20B3">
        <w:tc>
          <w:tcPr>
            <w:tcW w:w="3702" w:type="dxa"/>
          </w:tcPr>
          <w:p w14:paraId="214B473C" w14:textId="2D85BDD2" w:rsidR="00156B4B" w:rsidRPr="00F92731" w:rsidRDefault="000A20B3" w:rsidP="0056195B">
            <w:pPr>
              <w:spacing w:before="60" w:after="60"/>
              <w:rPr>
                <w:rFonts w:cs="Arial"/>
              </w:rPr>
            </w:pPr>
            <w:r>
              <w:rPr>
                <w:rFonts w:cs="Arial"/>
              </w:rPr>
              <w:t>Input number of weeks</w:t>
            </w:r>
          </w:p>
        </w:tc>
        <w:tc>
          <w:tcPr>
            <w:tcW w:w="5308" w:type="dxa"/>
          </w:tcPr>
          <w:p w14:paraId="5FF89539" w14:textId="77777777" w:rsidR="00156B4B" w:rsidRPr="00F92731" w:rsidRDefault="00156B4B" w:rsidP="0056195B">
            <w:pPr>
              <w:spacing w:before="60" w:after="60"/>
              <w:rPr>
                <w:rFonts w:cs="Arial"/>
              </w:rPr>
            </w:pPr>
          </w:p>
        </w:tc>
      </w:tr>
    </w:tbl>
    <w:p w14:paraId="25026D25" w14:textId="15E76379" w:rsidR="00156B4B" w:rsidRPr="005C31B9" w:rsidRDefault="00156B4B" w:rsidP="00C969BA">
      <w:pPr>
        <w:pStyle w:val="Heading1"/>
      </w:pPr>
      <w:r w:rsidRPr="005C31B9">
        <w:t xml:space="preserve">PART B: </w:t>
      </w:r>
      <w:r w:rsidR="00EA1AC8">
        <w:t>Description of research</w:t>
      </w:r>
    </w:p>
    <w:p w14:paraId="6270FFB0" w14:textId="7706574E" w:rsidR="00C969BA" w:rsidRPr="007F5C6C" w:rsidRDefault="00156B4B" w:rsidP="007F5C6C">
      <w:pPr>
        <w:pStyle w:val="Heading5"/>
        <w:rPr>
          <w:b/>
          <w:bCs/>
        </w:rPr>
      </w:pPr>
      <w:r w:rsidRPr="007F5C6C">
        <w:rPr>
          <w:b/>
          <w:bCs/>
        </w:rPr>
        <w:t>B</w:t>
      </w:r>
      <w:r w:rsidR="00D02E0B" w:rsidRPr="007F5C6C">
        <w:rPr>
          <w:b/>
          <w:bCs/>
        </w:rPr>
        <w:t>1</w:t>
      </w:r>
      <w:r w:rsidRPr="007F5C6C">
        <w:rPr>
          <w:b/>
          <w:bCs/>
        </w:rPr>
        <w:t>.  Select from the list below to describe your research</w:t>
      </w:r>
      <w:r w:rsidR="00D02E0B" w:rsidRPr="007F5C6C">
        <w:rPr>
          <w:b/>
          <w:bCs/>
        </w:rPr>
        <w:t xml:space="preserve"> which may be taken within the module</w:t>
      </w:r>
      <w:r w:rsidRPr="007F5C6C">
        <w:rPr>
          <w:b/>
          <w:bCs/>
        </w:rPr>
        <w:t xml:space="preserve">: </w:t>
      </w:r>
    </w:p>
    <w:p w14:paraId="26035548" w14:textId="2569E98A" w:rsidR="00156B4B" w:rsidRPr="00C969BA" w:rsidRDefault="00156B4B" w:rsidP="00C969BA">
      <w:r w:rsidRPr="00C969BA">
        <w:t>You may select more than one</w:t>
      </w:r>
      <w:r w:rsidR="00C969BA" w:rsidRPr="00C969BA">
        <w:t xml:space="preserve"> (answer Yes as appropriate)</w:t>
      </w:r>
    </w:p>
    <w:tbl>
      <w:tblPr>
        <w:tblStyle w:val="TableGrid"/>
        <w:tblW w:w="9246" w:type="dxa"/>
        <w:tblLook w:val="04A0" w:firstRow="1" w:lastRow="0" w:firstColumn="1" w:lastColumn="0" w:noHBand="0" w:noVBand="1"/>
      </w:tblPr>
      <w:tblGrid>
        <w:gridCol w:w="8075"/>
        <w:gridCol w:w="1171"/>
      </w:tblGrid>
      <w:tr w:rsidR="00C969BA" w:rsidRPr="00C969BA" w14:paraId="29841AA0" w14:textId="77777777" w:rsidTr="00F61C1A">
        <w:tc>
          <w:tcPr>
            <w:tcW w:w="8075" w:type="dxa"/>
          </w:tcPr>
          <w:p w14:paraId="208B4CD3" w14:textId="78BD5773" w:rsidR="00C969BA" w:rsidRPr="00C969BA" w:rsidRDefault="00C969BA" w:rsidP="00C969BA">
            <w:r w:rsidRPr="00C969BA">
              <w:t>Research on or with human participants</w:t>
            </w:r>
          </w:p>
        </w:tc>
        <w:tc>
          <w:tcPr>
            <w:tcW w:w="1171" w:type="dxa"/>
          </w:tcPr>
          <w:p w14:paraId="1B0F001D" w14:textId="77777777" w:rsidR="00C969BA" w:rsidRPr="00C969BA" w:rsidRDefault="00C969BA" w:rsidP="00C969BA"/>
        </w:tc>
      </w:tr>
      <w:tr w:rsidR="00C969BA" w:rsidRPr="00C969BA" w14:paraId="5CBDE732" w14:textId="77777777" w:rsidTr="00F61C1A">
        <w:tc>
          <w:tcPr>
            <w:tcW w:w="8075" w:type="dxa"/>
          </w:tcPr>
          <w:p w14:paraId="4BFE278B" w14:textId="5BC2ED31" w:rsidR="00C969BA" w:rsidRPr="00C969BA" w:rsidRDefault="00C969BA" w:rsidP="00C969BA">
            <w:r w:rsidRPr="00C969BA">
              <w:t xml:space="preserve">Research </w:t>
            </w:r>
            <w:r w:rsidR="005524E9">
              <w:t>involving vulnerable groups (such as children, those with mental</w:t>
            </w:r>
            <w:r w:rsidR="00DA077A">
              <w:t xml:space="preserve"> health problems etc)</w:t>
            </w:r>
          </w:p>
        </w:tc>
        <w:tc>
          <w:tcPr>
            <w:tcW w:w="1171" w:type="dxa"/>
          </w:tcPr>
          <w:p w14:paraId="703FDAE8" w14:textId="77777777" w:rsidR="00C969BA" w:rsidRPr="00C969BA" w:rsidRDefault="00C969BA" w:rsidP="00C969BA"/>
        </w:tc>
      </w:tr>
      <w:tr w:rsidR="00C969BA" w:rsidRPr="00C969BA" w14:paraId="541E6CB3" w14:textId="77777777" w:rsidTr="00F61C1A">
        <w:tc>
          <w:tcPr>
            <w:tcW w:w="8075" w:type="dxa"/>
          </w:tcPr>
          <w:p w14:paraId="7C5B5F2C" w14:textId="3BCDBA36" w:rsidR="00C969BA" w:rsidRPr="00C969BA" w:rsidRDefault="00DA077A" w:rsidP="00C969BA">
            <w:r>
              <w:t>Research involving sensitive topics or which may be potentially embarrassing to the participant (</w:t>
            </w:r>
            <w:r w:rsidR="005C3F27">
              <w:t>or their estate, in the case of deceased)</w:t>
            </w:r>
          </w:p>
        </w:tc>
        <w:tc>
          <w:tcPr>
            <w:tcW w:w="1171" w:type="dxa"/>
          </w:tcPr>
          <w:p w14:paraId="585F1E68" w14:textId="77777777" w:rsidR="00C969BA" w:rsidRPr="00C969BA" w:rsidRDefault="00C969BA" w:rsidP="00C969BA"/>
        </w:tc>
      </w:tr>
      <w:tr w:rsidR="00C969BA" w:rsidRPr="00C969BA" w14:paraId="2B869E29" w14:textId="77777777" w:rsidTr="00F61C1A">
        <w:tc>
          <w:tcPr>
            <w:tcW w:w="8075" w:type="dxa"/>
          </w:tcPr>
          <w:p w14:paraId="2E3CDE9A" w14:textId="62423DB5" w:rsidR="00C969BA" w:rsidRPr="00C969BA" w:rsidRDefault="005C3F27" w:rsidP="00C969BA">
            <w:r>
              <w:t>Research that is conducted off campus, including travel to archives, filing off-site</w:t>
            </w:r>
            <w:r w:rsidR="00B61CB7">
              <w:t>, visiting law courts etc</w:t>
            </w:r>
          </w:p>
        </w:tc>
        <w:tc>
          <w:tcPr>
            <w:tcW w:w="1171" w:type="dxa"/>
          </w:tcPr>
          <w:p w14:paraId="70349009" w14:textId="77777777" w:rsidR="00C969BA" w:rsidRPr="00C969BA" w:rsidRDefault="00C969BA" w:rsidP="00C969BA"/>
        </w:tc>
      </w:tr>
      <w:tr w:rsidR="00C969BA" w:rsidRPr="00C969BA" w14:paraId="0E900A29" w14:textId="77777777" w:rsidTr="00F61C1A">
        <w:tc>
          <w:tcPr>
            <w:tcW w:w="8075" w:type="dxa"/>
          </w:tcPr>
          <w:p w14:paraId="2FDDF3B1" w14:textId="56B1BE4A" w:rsidR="00C969BA" w:rsidRDefault="00B61CB7" w:rsidP="00C969BA">
            <w:r>
              <w:t>Research involving a significant element of deception</w:t>
            </w:r>
          </w:p>
        </w:tc>
        <w:tc>
          <w:tcPr>
            <w:tcW w:w="1171" w:type="dxa"/>
          </w:tcPr>
          <w:p w14:paraId="70DAA244" w14:textId="77777777" w:rsidR="00C969BA" w:rsidRPr="00C969BA" w:rsidRDefault="00C969BA" w:rsidP="00C969BA"/>
        </w:tc>
      </w:tr>
      <w:tr w:rsidR="00C969BA" w:rsidRPr="00C969BA" w14:paraId="09952C73" w14:textId="77777777" w:rsidTr="00F61C1A">
        <w:tc>
          <w:tcPr>
            <w:tcW w:w="8075" w:type="dxa"/>
          </w:tcPr>
          <w:p w14:paraId="7E336F50" w14:textId="351F7DDC" w:rsidR="00C969BA" w:rsidRDefault="00B61CB7" w:rsidP="00C969BA">
            <w:r>
              <w:t>Practice-based research</w:t>
            </w:r>
          </w:p>
        </w:tc>
        <w:tc>
          <w:tcPr>
            <w:tcW w:w="1171" w:type="dxa"/>
          </w:tcPr>
          <w:p w14:paraId="164253CA" w14:textId="77777777" w:rsidR="00C969BA" w:rsidRPr="00C969BA" w:rsidRDefault="00C969BA" w:rsidP="00C969BA"/>
        </w:tc>
      </w:tr>
      <w:tr w:rsidR="00C969BA" w:rsidRPr="00C969BA" w14:paraId="0EC97C3A" w14:textId="77777777" w:rsidTr="00F61C1A">
        <w:tc>
          <w:tcPr>
            <w:tcW w:w="8075" w:type="dxa"/>
          </w:tcPr>
          <w:p w14:paraId="57BB3D1A" w14:textId="4004DC63" w:rsidR="00C969BA" w:rsidRDefault="008D60C2" w:rsidP="00C969BA">
            <w:r>
              <w:t>Research working with the data of human participants</w:t>
            </w:r>
          </w:p>
        </w:tc>
        <w:tc>
          <w:tcPr>
            <w:tcW w:w="1171" w:type="dxa"/>
          </w:tcPr>
          <w:p w14:paraId="4523F060" w14:textId="77777777" w:rsidR="00C969BA" w:rsidRPr="00C969BA" w:rsidRDefault="00C969BA" w:rsidP="00C969BA"/>
        </w:tc>
      </w:tr>
      <w:tr w:rsidR="00F61C1A" w:rsidRPr="00C969BA" w14:paraId="6963AE5B" w14:textId="77777777" w:rsidTr="00F61C1A">
        <w:tc>
          <w:tcPr>
            <w:tcW w:w="8075" w:type="dxa"/>
          </w:tcPr>
          <w:p w14:paraId="252BF6DA" w14:textId="2D76512C" w:rsidR="00F61C1A" w:rsidRDefault="00F61C1A" w:rsidP="008D60C2">
            <w:r w:rsidRPr="00437058">
              <w:t xml:space="preserve">Research that involves NHS patients, relatives or carers of NHS patients, NHS staff, NHS facilities, or tissue/materials or data from NHS patients. (If your research involves any of these, then an application should be made to the </w:t>
            </w:r>
            <w:r w:rsidR="003F2ACE">
              <w:t>National Research Ethics service.</w:t>
            </w:r>
          </w:p>
        </w:tc>
        <w:tc>
          <w:tcPr>
            <w:tcW w:w="1171" w:type="dxa"/>
          </w:tcPr>
          <w:p w14:paraId="22A9DBD8" w14:textId="77777777" w:rsidR="00F61C1A" w:rsidRPr="00C969BA" w:rsidRDefault="00F61C1A" w:rsidP="00C969BA"/>
        </w:tc>
      </w:tr>
      <w:tr w:rsidR="00F61C1A" w:rsidRPr="00C969BA" w14:paraId="7718970C" w14:textId="77777777" w:rsidTr="00F61C1A">
        <w:tc>
          <w:tcPr>
            <w:tcW w:w="8075" w:type="dxa"/>
          </w:tcPr>
          <w:p w14:paraId="20DD22D9" w14:textId="0D27CEFA" w:rsidR="00F61C1A" w:rsidRPr="00437058" w:rsidRDefault="008D60C2" w:rsidP="00F61C1A">
            <w:r>
              <w:t>Research that may require ethical approval or permission from a body or organisation external to the University</w:t>
            </w:r>
            <w:r w:rsidR="00DD384A">
              <w:t xml:space="preserve"> (EG research in schools, the NHS, prisons, or young offender institutions</w:t>
            </w:r>
            <w:r w:rsidR="00F61C1A" w:rsidRPr="00437058">
              <w:t>)</w:t>
            </w:r>
          </w:p>
          <w:p w14:paraId="3A0DBC76" w14:textId="77777777" w:rsidR="00F61C1A" w:rsidRPr="00437058" w:rsidRDefault="00F61C1A" w:rsidP="00F61C1A"/>
        </w:tc>
        <w:tc>
          <w:tcPr>
            <w:tcW w:w="1171" w:type="dxa"/>
          </w:tcPr>
          <w:p w14:paraId="3C03C13A" w14:textId="77777777" w:rsidR="00F61C1A" w:rsidRPr="00C969BA" w:rsidRDefault="00F61C1A" w:rsidP="00C969BA"/>
        </w:tc>
      </w:tr>
      <w:tr w:rsidR="00F61C1A" w:rsidRPr="00F61C1A" w14:paraId="76CB433E" w14:textId="77777777" w:rsidTr="00F61C1A">
        <w:tc>
          <w:tcPr>
            <w:tcW w:w="8075" w:type="dxa"/>
          </w:tcPr>
          <w:p w14:paraId="503770A2" w14:textId="1CFE9FD3" w:rsidR="00F61C1A" w:rsidRPr="00F61C1A" w:rsidRDefault="003F6E92" w:rsidP="00653BEE">
            <w:pPr>
              <w:tabs>
                <w:tab w:val="left" w:pos="1134"/>
              </w:tabs>
              <w:spacing w:before="120" w:after="120"/>
            </w:pPr>
            <w:r>
              <w:rPr>
                <w:rFonts w:cs="Arial"/>
              </w:rPr>
              <w:lastRenderedPageBreak/>
              <w:t>Research requiring prior Disclosure and Barring Service (DBS) check on</w:t>
            </w:r>
            <w:r w:rsidR="00653BEE">
              <w:rPr>
                <w:rFonts w:cs="Arial"/>
              </w:rPr>
              <w:t xml:space="preserve"> researchers</w:t>
            </w:r>
          </w:p>
        </w:tc>
        <w:tc>
          <w:tcPr>
            <w:tcW w:w="1171" w:type="dxa"/>
          </w:tcPr>
          <w:p w14:paraId="79E8E5F8" w14:textId="77777777" w:rsidR="00F61C1A" w:rsidRPr="00F61C1A" w:rsidRDefault="00F61C1A" w:rsidP="00C969BA"/>
        </w:tc>
      </w:tr>
      <w:tr w:rsidR="00653BEE" w:rsidRPr="00F61C1A" w14:paraId="3F2A9600" w14:textId="77777777" w:rsidTr="00F61C1A">
        <w:tc>
          <w:tcPr>
            <w:tcW w:w="8075" w:type="dxa"/>
          </w:tcPr>
          <w:p w14:paraId="36621A81" w14:textId="7C0C9831" w:rsidR="00653BEE" w:rsidRDefault="00653BEE" w:rsidP="00653BEE">
            <w:pPr>
              <w:tabs>
                <w:tab w:val="left" w:pos="1134"/>
              </w:tabs>
              <w:rPr>
                <w:rFonts w:cs="Arial"/>
              </w:rPr>
            </w:pPr>
            <w:r>
              <w:rPr>
                <w:rFonts w:cs="Arial"/>
              </w:rPr>
              <w:t>Research involving the collection and/or analysis of human tissue, blood or other biological samples</w:t>
            </w:r>
          </w:p>
        </w:tc>
        <w:tc>
          <w:tcPr>
            <w:tcW w:w="1171" w:type="dxa"/>
          </w:tcPr>
          <w:p w14:paraId="6C9F87D3" w14:textId="77777777" w:rsidR="00653BEE" w:rsidRPr="00F61C1A" w:rsidRDefault="00653BEE" w:rsidP="00C969BA"/>
        </w:tc>
      </w:tr>
      <w:tr w:rsidR="0047258F" w:rsidRPr="00F61C1A" w14:paraId="43D73275" w14:textId="77777777" w:rsidTr="00F61C1A">
        <w:tc>
          <w:tcPr>
            <w:tcW w:w="8075" w:type="dxa"/>
          </w:tcPr>
          <w:p w14:paraId="6FB23347" w14:textId="34DDF039" w:rsidR="0047258F" w:rsidRDefault="0047258F" w:rsidP="00653BEE">
            <w:pPr>
              <w:tabs>
                <w:tab w:val="left" w:pos="1134"/>
              </w:tabs>
              <w:rPr>
                <w:rFonts w:cs="Arial"/>
              </w:rPr>
            </w:pPr>
            <w:r>
              <w:rPr>
                <w:rFonts w:cs="Arial"/>
              </w:rPr>
              <w:t>Research that has a significant environmental impact</w:t>
            </w:r>
          </w:p>
        </w:tc>
        <w:tc>
          <w:tcPr>
            <w:tcW w:w="1171" w:type="dxa"/>
          </w:tcPr>
          <w:p w14:paraId="22662647" w14:textId="77777777" w:rsidR="0047258F" w:rsidRPr="00F61C1A" w:rsidRDefault="0047258F" w:rsidP="00C969BA"/>
        </w:tc>
      </w:tr>
      <w:tr w:rsidR="0047258F" w:rsidRPr="00F61C1A" w14:paraId="25EF5EA7" w14:textId="77777777" w:rsidTr="00F61C1A">
        <w:tc>
          <w:tcPr>
            <w:tcW w:w="8075" w:type="dxa"/>
          </w:tcPr>
          <w:p w14:paraId="223819F0" w14:textId="7F9F03D2" w:rsidR="0047258F" w:rsidRDefault="00667A0D" w:rsidP="00653BEE">
            <w:pPr>
              <w:tabs>
                <w:tab w:val="left" w:pos="1134"/>
              </w:tabs>
              <w:rPr>
                <w:rFonts w:cs="Arial"/>
              </w:rPr>
            </w:pPr>
            <w:r>
              <w:rPr>
                <w:rFonts w:cs="Arial"/>
              </w:rPr>
              <w:t>Research Involving invasive interventions (such as the administration of drugs, vigorous physical exercise or techniques such as hypnotherapy) that would not usually be encountered during everyday life</w:t>
            </w:r>
          </w:p>
        </w:tc>
        <w:tc>
          <w:tcPr>
            <w:tcW w:w="1171" w:type="dxa"/>
          </w:tcPr>
          <w:p w14:paraId="5D47C8CE" w14:textId="77777777" w:rsidR="0047258F" w:rsidRPr="00F61C1A" w:rsidRDefault="0047258F" w:rsidP="00C969BA"/>
        </w:tc>
      </w:tr>
      <w:tr w:rsidR="00667A0D" w:rsidRPr="00F61C1A" w14:paraId="26268C94" w14:textId="77777777" w:rsidTr="00F61C1A">
        <w:tc>
          <w:tcPr>
            <w:tcW w:w="8075" w:type="dxa"/>
          </w:tcPr>
          <w:p w14:paraId="6C619A4E" w14:textId="04BE68A0" w:rsidR="00667A0D" w:rsidRDefault="00230475" w:rsidP="00653BEE">
            <w:pPr>
              <w:tabs>
                <w:tab w:val="left" w:pos="1134"/>
              </w:tabs>
              <w:rPr>
                <w:rFonts w:cs="Arial"/>
              </w:rPr>
            </w:pPr>
            <w:r>
              <w:rPr>
                <w:rFonts w:cs="Arial"/>
              </w:rPr>
              <w:t xml:space="preserve">Research that may have an adverse </w:t>
            </w:r>
            <w:r w:rsidR="00A06A62">
              <w:rPr>
                <w:rFonts w:cs="Arial"/>
              </w:rPr>
              <w:t>impact on employment or social standing (EG discussion with an employer or commercially sensitive</w:t>
            </w:r>
            <w:r w:rsidR="00166417">
              <w:rPr>
                <w:rFonts w:cs="Arial"/>
              </w:rPr>
              <w:t xml:space="preserve"> information, social media etc)</w:t>
            </w:r>
          </w:p>
        </w:tc>
        <w:tc>
          <w:tcPr>
            <w:tcW w:w="1171" w:type="dxa"/>
          </w:tcPr>
          <w:p w14:paraId="7769852A" w14:textId="77777777" w:rsidR="00667A0D" w:rsidRPr="00F61C1A" w:rsidRDefault="00667A0D" w:rsidP="00C969BA"/>
        </w:tc>
      </w:tr>
      <w:tr w:rsidR="00166417" w:rsidRPr="00F61C1A" w14:paraId="1BFD9D2C" w14:textId="77777777" w:rsidTr="00F61C1A">
        <w:tc>
          <w:tcPr>
            <w:tcW w:w="8075" w:type="dxa"/>
          </w:tcPr>
          <w:p w14:paraId="0D8B0350" w14:textId="31269103" w:rsidR="00166417" w:rsidRDefault="00166417" w:rsidP="00653BEE">
            <w:pPr>
              <w:tabs>
                <w:tab w:val="left" w:pos="1134"/>
              </w:tabs>
              <w:rPr>
                <w:rFonts w:cs="Arial"/>
              </w:rPr>
            </w:pPr>
            <w:r>
              <w:rPr>
                <w:rFonts w:cs="Arial"/>
              </w:rPr>
              <w:t>Research that may lead to ‘labelling’ either by the researcher or by the participant</w:t>
            </w:r>
          </w:p>
        </w:tc>
        <w:tc>
          <w:tcPr>
            <w:tcW w:w="1171" w:type="dxa"/>
          </w:tcPr>
          <w:p w14:paraId="290ABCE6" w14:textId="77777777" w:rsidR="00166417" w:rsidRPr="00F61C1A" w:rsidRDefault="00166417" w:rsidP="00C969BA"/>
        </w:tc>
      </w:tr>
      <w:tr w:rsidR="00166417" w:rsidRPr="00F61C1A" w14:paraId="794854D6" w14:textId="77777777" w:rsidTr="00F61C1A">
        <w:tc>
          <w:tcPr>
            <w:tcW w:w="8075" w:type="dxa"/>
          </w:tcPr>
          <w:p w14:paraId="02D2B447" w14:textId="026F28CC" w:rsidR="00166417" w:rsidRDefault="009F1C87" w:rsidP="00653BEE">
            <w:pPr>
              <w:tabs>
                <w:tab w:val="left" w:pos="1134"/>
              </w:tabs>
              <w:rPr>
                <w:rFonts w:cs="Arial"/>
              </w:rPr>
            </w:pPr>
            <w:r>
              <w:rPr>
                <w:rFonts w:cs="Arial"/>
              </w:rPr>
              <w:t xml:space="preserve">Research using procedures that may interact with a pre-existing medical conditions in a participant (EG heart </w:t>
            </w:r>
            <w:r w:rsidR="00A93A7E">
              <w:rPr>
                <w:rFonts w:cs="Arial"/>
              </w:rPr>
              <w:t>disorder in physical exercise studies, allergies in taste studies, epilepsy in computer-based studies</w:t>
            </w:r>
          </w:p>
        </w:tc>
        <w:tc>
          <w:tcPr>
            <w:tcW w:w="1171" w:type="dxa"/>
          </w:tcPr>
          <w:p w14:paraId="685AAA68" w14:textId="055115FB" w:rsidR="00166417" w:rsidRPr="00F61C1A" w:rsidRDefault="00166417" w:rsidP="00C969BA"/>
        </w:tc>
      </w:tr>
      <w:tr w:rsidR="00A93A7E" w:rsidRPr="00F61C1A" w14:paraId="3EFE605E" w14:textId="77777777" w:rsidTr="00F61C1A">
        <w:tc>
          <w:tcPr>
            <w:tcW w:w="8075" w:type="dxa"/>
          </w:tcPr>
          <w:p w14:paraId="17F2B8A2" w14:textId="5A9620CF" w:rsidR="00A93A7E" w:rsidRDefault="00A93A7E" w:rsidP="00653BEE">
            <w:pPr>
              <w:tabs>
                <w:tab w:val="left" w:pos="1134"/>
              </w:tabs>
              <w:rPr>
                <w:rFonts w:cs="Arial"/>
              </w:rPr>
            </w:pPr>
            <w:r>
              <w:rPr>
                <w:rFonts w:cs="Arial"/>
              </w:rPr>
              <w:t>Research requiring the use of potentially</w:t>
            </w:r>
            <w:r w:rsidR="003837FA">
              <w:rPr>
                <w:rFonts w:cs="Arial"/>
              </w:rPr>
              <w:t xml:space="preserve"> hazardous equipment or environments</w:t>
            </w:r>
          </w:p>
        </w:tc>
        <w:tc>
          <w:tcPr>
            <w:tcW w:w="1171" w:type="dxa"/>
          </w:tcPr>
          <w:p w14:paraId="55A1E5EC" w14:textId="77777777" w:rsidR="00A93A7E" w:rsidRPr="00F61C1A" w:rsidRDefault="00A93A7E" w:rsidP="00C969BA"/>
        </w:tc>
      </w:tr>
      <w:tr w:rsidR="003837FA" w:rsidRPr="00F61C1A" w14:paraId="3E9095F5" w14:textId="77777777" w:rsidTr="00F61C1A">
        <w:tc>
          <w:tcPr>
            <w:tcW w:w="8075" w:type="dxa"/>
          </w:tcPr>
          <w:p w14:paraId="32EF0F7A" w14:textId="539623C7" w:rsidR="003837FA" w:rsidRDefault="003837FA" w:rsidP="00653BEE">
            <w:pPr>
              <w:tabs>
                <w:tab w:val="left" w:pos="1134"/>
              </w:tabs>
              <w:rPr>
                <w:rFonts w:cs="Arial"/>
              </w:rPr>
            </w:pPr>
            <w:r>
              <w:rPr>
                <w:rFonts w:cs="Arial"/>
              </w:rPr>
              <w:t xml:space="preserve">Research requiring permission to use material EG copyright, commercial archives and </w:t>
            </w:r>
            <w:r w:rsidR="00385705">
              <w:rPr>
                <w:rFonts w:cs="Arial"/>
              </w:rPr>
              <w:t xml:space="preserve">controlled </w:t>
            </w:r>
            <w:r w:rsidR="00484178">
              <w:rPr>
                <w:rFonts w:cs="Arial"/>
              </w:rPr>
              <w:t>by author’s estate</w:t>
            </w:r>
          </w:p>
        </w:tc>
        <w:tc>
          <w:tcPr>
            <w:tcW w:w="1171" w:type="dxa"/>
          </w:tcPr>
          <w:p w14:paraId="1831838E" w14:textId="77777777" w:rsidR="003837FA" w:rsidRPr="00F61C1A" w:rsidRDefault="003837FA" w:rsidP="00C969BA"/>
        </w:tc>
      </w:tr>
    </w:tbl>
    <w:p w14:paraId="699F40B9" w14:textId="77777777" w:rsidR="008F04C0" w:rsidRPr="007F5C6C" w:rsidRDefault="00156B4B" w:rsidP="007F5C6C">
      <w:pPr>
        <w:pStyle w:val="Heading5"/>
        <w:rPr>
          <w:b/>
          <w:bCs/>
        </w:rPr>
      </w:pPr>
      <w:r w:rsidRPr="007F5C6C">
        <w:rPr>
          <w:b/>
          <w:bCs/>
        </w:rPr>
        <w:t>B</w:t>
      </w:r>
      <w:r w:rsidR="00484178" w:rsidRPr="007F5C6C">
        <w:rPr>
          <w:b/>
          <w:bCs/>
        </w:rPr>
        <w:t>2</w:t>
      </w:r>
      <w:r w:rsidRPr="007F5C6C">
        <w:rPr>
          <w:b/>
          <w:bCs/>
        </w:rPr>
        <w:t xml:space="preserve">.  </w:t>
      </w:r>
      <w:r w:rsidR="008F04C0" w:rsidRPr="007F5C6C">
        <w:rPr>
          <w:b/>
          <w:bCs/>
        </w:rPr>
        <w:t>Who will be the University member of staff who will be responsible for ensuring that individual student research projects/practice-based research comply with this themed approval?</w:t>
      </w:r>
    </w:p>
    <w:tbl>
      <w:tblPr>
        <w:tblStyle w:val="TableGrid"/>
        <w:tblW w:w="0" w:type="auto"/>
        <w:tblLook w:val="04A0" w:firstRow="1" w:lastRow="0" w:firstColumn="1" w:lastColumn="0" w:noHBand="0" w:noVBand="1"/>
      </w:tblPr>
      <w:tblGrid>
        <w:gridCol w:w="9010"/>
      </w:tblGrid>
      <w:tr w:rsidR="007C393D" w14:paraId="08A72736" w14:textId="77777777" w:rsidTr="007C393D">
        <w:tc>
          <w:tcPr>
            <w:tcW w:w="9010" w:type="dxa"/>
          </w:tcPr>
          <w:p w14:paraId="53AEE98E" w14:textId="77777777" w:rsidR="007C393D" w:rsidRDefault="007C393D" w:rsidP="00F61C1A"/>
          <w:p w14:paraId="3480F83F" w14:textId="77777777" w:rsidR="007C393D" w:rsidRDefault="007C393D" w:rsidP="00F61C1A"/>
          <w:p w14:paraId="4F764E50" w14:textId="6116A1C7" w:rsidR="007C393D" w:rsidRDefault="007C393D" w:rsidP="00F61C1A"/>
        </w:tc>
      </w:tr>
    </w:tbl>
    <w:p w14:paraId="5F71D722" w14:textId="25862D30" w:rsidR="00156B4B" w:rsidRPr="007F5C6C" w:rsidRDefault="00156B4B" w:rsidP="007F5C6C">
      <w:pPr>
        <w:pStyle w:val="Heading5"/>
        <w:rPr>
          <w:b/>
          <w:bCs/>
        </w:rPr>
      </w:pPr>
      <w:r w:rsidRPr="007F5C6C">
        <w:rPr>
          <w:b/>
          <w:bCs/>
        </w:rPr>
        <w:t>B</w:t>
      </w:r>
      <w:r w:rsidR="008F04C0" w:rsidRPr="007F5C6C">
        <w:rPr>
          <w:b/>
          <w:bCs/>
        </w:rPr>
        <w:t>3</w:t>
      </w:r>
      <w:r w:rsidRPr="007F5C6C">
        <w:rPr>
          <w:b/>
          <w:bCs/>
        </w:rPr>
        <w:t xml:space="preserve">.  </w:t>
      </w:r>
      <w:r w:rsidR="00596393" w:rsidRPr="007F5C6C">
        <w:rPr>
          <w:b/>
          <w:bCs/>
        </w:rPr>
        <w:t>Who will be responsible for supervising individual student projects or practice-based research?</w:t>
      </w:r>
    </w:p>
    <w:p w14:paraId="6D0B3C72" w14:textId="44378B9B" w:rsidR="00156B4B" w:rsidRPr="00AE0DFC" w:rsidRDefault="00773A76" w:rsidP="00F61C1A">
      <w:r>
        <w:t>No need to name individuals but indicate whether staff, PhD researchers, teachers etc)</w:t>
      </w:r>
    </w:p>
    <w:tbl>
      <w:tblPr>
        <w:tblStyle w:val="TableGrid"/>
        <w:tblW w:w="0" w:type="auto"/>
        <w:tblLook w:val="04A0" w:firstRow="1" w:lastRow="0" w:firstColumn="1" w:lastColumn="0" w:noHBand="0" w:noVBand="1"/>
      </w:tblPr>
      <w:tblGrid>
        <w:gridCol w:w="9010"/>
      </w:tblGrid>
      <w:tr w:rsidR="007C393D" w14:paraId="32EB6826" w14:textId="77777777" w:rsidTr="007C393D">
        <w:tc>
          <w:tcPr>
            <w:tcW w:w="9010" w:type="dxa"/>
          </w:tcPr>
          <w:p w14:paraId="0F9998B2" w14:textId="77777777" w:rsidR="007C393D" w:rsidRDefault="007C393D" w:rsidP="00156B4B">
            <w:pPr>
              <w:rPr>
                <w:rFonts w:cs="Arial"/>
                <w:b/>
                <w:sz w:val="28"/>
                <w:szCs w:val="28"/>
              </w:rPr>
            </w:pPr>
          </w:p>
          <w:p w14:paraId="2BF650EA" w14:textId="77777777" w:rsidR="007C393D" w:rsidRDefault="007C393D" w:rsidP="00156B4B">
            <w:pPr>
              <w:rPr>
                <w:rFonts w:cs="Arial"/>
                <w:b/>
                <w:sz w:val="28"/>
                <w:szCs w:val="28"/>
              </w:rPr>
            </w:pPr>
          </w:p>
          <w:p w14:paraId="2D6FBE7C" w14:textId="784FE44D" w:rsidR="00773A76" w:rsidRDefault="00773A76" w:rsidP="00156B4B">
            <w:pPr>
              <w:rPr>
                <w:rFonts w:cs="Arial"/>
                <w:b/>
                <w:sz w:val="28"/>
                <w:szCs w:val="28"/>
              </w:rPr>
            </w:pPr>
          </w:p>
        </w:tc>
      </w:tr>
    </w:tbl>
    <w:p w14:paraId="23B5404D" w14:textId="389B22CA" w:rsidR="00773A76" w:rsidRPr="007F5C6C" w:rsidRDefault="006260FE" w:rsidP="007F5C6C">
      <w:pPr>
        <w:pStyle w:val="Heading5"/>
        <w:rPr>
          <w:b/>
          <w:bCs/>
        </w:rPr>
      </w:pPr>
      <w:r>
        <w:rPr>
          <w:b/>
          <w:bCs/>
        </w:rPr>
        <w:br/>
      </w:r>
      <w:r w:rsidR="00773A76" w:rsidRPr="007F5C6C">
        <w:rPr>
          <w:b/>
          <w:bCs/>
        </w:rPr>
        <w:t>B4. Provide a BRIEF summary of the types or themes of research to be conducted by students as part of the module?</w:t>
      </w:r>
    </w:p>
    <w:p w14:paraId="29DF0488" w14:textId="6B329D19" w:rsidR="00773A76" w:rsidRDefault="00615B99" w:rsidP="006260FE">
      <w:r>
        <w:t>Include details of likely methodologies or research tools, location of studies etc.</w:t>
      </w:r>
    </w:p>
    <w:p w14:paraId="526A91AD" w14:textId="6507ABFB" w:rsidR="00156B4B" w:rsidRDefault="00156B4B" w:rsidP="00F61C1A"/>
    <w:p w14:paraId="16759E22" w14:textId="77777777" w:rsidR="006260FE" w:rsidRDefault="006260FE" w:rsidP="00F61C1A"/>
    <w:p w14:paraId="6D8B11C8" w14:textId="77777777" w:rsidR="006260FE" w:rsidRPr="00AE0DFC" w:rsidRDefault="006260FE" w:rsidP="00F61C1A"/>
    <w:tbl>
      <w:tblPr>
        <w:tblStyle w:val="TableGrid"/>
        <w:tblW w:w="0" w:type="auto"/>
        <w:tblLook w:val="04A0" w:firstRow="1" w:lastRow="0" w:firstColumn="1" w:lastColumn="0" w:noHBand="0" w:noVBand="1"/>
      </w:tblPr>
      <w:tblGrid>
        <w:gridCol w:w="9010"/>
      </w:tblGrid>
      <w:tr w:rsidR="007C393D" w14:paraId="03A3CD83" w14:textId="77777777" w:rsidTr="007C393D">
        <w:tc>
          <w:tcPr>
            <w:tcW w:w="9010" w:type="dxa"/>
          </w:tcPr>
          <w:p w14:paraId="012A3F4A" w14:textId="77777777" w:rsidR="007C393D" w:rsidRDefault="007C393D" w:rsidP="00156B4B">
            <w:pPr>
              <w:tabs>
                <w:tab w:val="left" w:pos="1134"/>
              </w:tabs>
              <w:rPr>
                <w:rFonts w:cs="Arial"/>
                <w:i/>
                <w:sz w:val="22"/>
                <w:szCs w:val="22"/>
              </w:rPr>
            </w:pPr>
          </w:p>
          <w:p w14:paraId="15E25A2D" w14:textId="77777777" w:rsidR="007C393D" w:rsidRDefault="007C393D" w:rsidP="00156B4B">
            <w:pPr>
              <w:tabs>
                <w:tab w:val="left" w:pos="1134"/>
              </w:tabs>
              <w:rPr>
                <w:rFonts w:cs="Arial"/>
                <w:i/>
                <w:sz w:val="22"/>
                <w:szCs w:val="22"/>
              </w:rPr>
            </w:pPr>
          </w:p>
          <w:p w14:paraId="471B9114" w14:textId="77777777" w:rsidR="007C393D" w:rsidRDefault="007C393D" w:rsidP="00156B4B">
            <w:pPr>
              <w:tabs>
                <w:tab w:val="left" w:pos="1134"/>
              </w:tabs>
              <w:rPr>
                <w:rFonts w:cs="Arial"/>
                <w:i/>
                <w:sz w:val="22"/>
                <w:szCs w:val="22"/>
              </w:rPr>
            </w:pPr>
          </w:p>
          <w:p w14:paraId="2AABA999" w14:textId="77777777" w:rsidR="007C393D" w:rsidRDefault="007C393D" w:rsidP="00156B4B">
            <w:pPr>
              <w:tabs>
                <w:tab w:val="left" w:pos="1134"/>
              </w:tabs>
              <w:rPr>
                <w:rFonts w:cs="Arial"/>
                <w:i/>
                <w:sz w:val="22"/>
                <w:szCs w:val="22"/>
              </w:rPr>
            </w:pPr>
          </w:p>
          <w:p w14:paraId="194D0741" w14:textId="77777777" w:rsidR="007C393D" w:rsidRDefault="007C393D" w:rsidP="00156B4B">
            <w:pPr>
              <w:tabs>
                <w:tab w:val="left" w:pos="1134"/>
              </w:tabs>
              <w:rPr>
                <w:rFonts w:cs="Arial"/>
                <w:i/>
                <w:sz w:val="22"/>
                <w:szCs w:val="22"/>
              </w:rPr>
            </w:pPr>
          </w:p>
          <w:p w14:paraId="53050BD5" w14:textId="1696266E" w:rsidR="007C393D" w:rsidRDefault="007C393D" w:rsidP="00156B4B">
            <w:pPr>
              <w:tabs>
                <w:tab w:val="left" w:pos="1134"/>
              </w:tabs>
              <w:rPr>
                <w:rFonts w:cs="Arial"/>
                <w:i/>
                <w:sz w:val="22"/>
                <w:szCs w:val="22"/>
              </w:rPr>
            </w:pPr>
          </w:p>
        </w:tc>
      </w:tr>
    </w:tbl>
    <w:p w14:paraId="12814848" w14:textId="77777777" w:rsidR="00501E6B" w:rsidRPr="007F5C6C" w:rsidRDefault="0070750C" w:rsidP="007F5C6C">
      <w:pPr>
        <w:pStyle w:val="Heading5"/>
        <w:rPr>
          <w:b/>
          <w:bCs/>
        </w:rPr>
      </w:pPr>
      <w:r w:rsidRPr="007F5C6C">
        <w:rPr>
          <w:b/>
          <w:bCs/>
        </w:rPr>
        <w:t xml:space="preserve">B5. </w:t>
      </w:r>
      <w:r w:rsidR="00501E6B" w:rsidRPr="007F5C6C">
        <w:rPr>
          <w:b/>
          <w:bCs/>
        </w:rPr>
        <w:t xml:space="preserve">What health and safety issues (both physical and psychological) may arise from this research (for the researcher or participants), including research that is conducted off campus (e.g. in an archive or library, at a community centre, at a constituency office, during filming, photography, recoding or interviewing etc.)? How have these been addressed? </w:t>
      </w:r>
    </w:p>
    <w:tbl>
      <w:tblPr>
        <w:tblStyle w:val="TableGrid"/>
        <w:tblW w:w="0" w:type="auto"/>
        <w:tblLook w:val="04A0" w:firstRow="1" w:lastRow="0" w:firstColumn="1" w:lastColumn="0" w:noHBand="0" w:noVBand="1"/>
      </w:tblPr>
      <w:tblGrid>
        <w:gridCol w:w="9010"/>
      </w:tblGrid>
      <w:tr w:rsidR="007C393D" w14:paraId="4565E4F2" w14:textId="77777777" w:rsidTr="007C393D">
        <w:tc>
          <w:tcPr>
            <w:tcW w:w="9010" w:type="dxa"/>
          </w:tcPr>
          <w:p w14:paraId="1A5DF6DF" w14:textId="77777777" w:rsidR="007C393D" w:rsidRDefault="007C393D" w:rsidP="00156B4B">
            <w:pPr>
              <w:rPr>
                <w:rFonts w:cs="Arial"/>
                <w:sz w:val="22"/>
                <w:szCs w:val="22"/>
              </w:rPr>
            </w:pPr>
          </w:p>
          <w:p w14:paraId="7247FB98" w14:textId="77777777" w:rsidR="007C393D" w:rsidRDefault="007C393D" w:rsidP="00156B4B">
            <w:pPr>
              <w:rPr>
                <w:rFonts w:cs="Arial"/>
                <w:sz w:val="22"/>
                <w:szCs w:val="22"/>
              </w:rPr>
            </w:pPr>
          </w:p>
          <w:p w14:paraId="6793C058" w14:textId="77777777" w:rsidR="007C393D" w:rsidRDefault="007C393D" w:rsidP="00156B4B">
            <w:pPr>
              <w:rPr>
                <w:rFonts w:cs="Arial"/>
                <w:sz w:val="22"/>
                <w:szCs w:val="22"/>
              </w:rPr>
            </w:pPr>
          </w:p>
          <w:p w14:paraId="7DCF0148" w14:textId="77777777" w:rsidR="007C393D" w:rsidRDefault="007C393D" w:rsidP="00156B4B">
            <w:pPr>
              <w:rPr>
                <w:rFonts w:cs="Arial"/>
                <w:sz w:val="22"/>
                <w:szCs w:val="22"/>
              </w:rPr>
            </w:pPr>
          </w:p>
          <w:p w14:paraId="56DFD0A5" w14:textId="77777777" w:rsidR="007C393D" w:rsidRDefault="007C393D" w:rsidP="00156B4B">
            <w:pPr>
              <w:rPr>
                <w:rFonts w:cs="Arial"/>
                <w:sz w:val="22"/>
                <w:szCs w:val="22"/>
              </w:rPr>
            </w:pPr>
          </w:p>
          <w:p w14:paraId="099F755B" w14:textId="097133E0" w:rsidR="007C393D" w:rsidRDefault="007C393D" w:rsidP="00156B4B">
            <w:pPr>
              <w:rPr>
                <w:rFonts w:cs="Arial"/>
                <w:sz w:val="22"/>
                <w:szCs w:val="22"/>
              </w:rPr>
            </w:pPr>
          </w:p>
        </w:tc>
      </w:tr>
    </w:tbl>
    <w:p w14:paraId="70167108" w14:textId="23834704" w:rsidR="00156B4B" w:rsidRPr="007F5C6C" w:rsidRDefault="005B5141" w:rsidP="007F5C6C">
      <w:pPr>
        <w:pStyle w:val="Heading5"/>
        <w:rPr>
          <w:b/>
          <w:bCs/>
        </w:rPr>
      </w:pPr>
      <w:r w:rsidRPr="007F5C6C">
        <w:rPr>
          <w:b/>
          <w:bCs/>
        </w:rPr>
        <w:t>B6. Risk Assessments</w:t>
      </w:r>
    </w:p>
    <w:p w14:paraId="31BC0C41" w14:textId="77777777" w:rsidR="00E04CE1" w:rsidRPr="008C1F2E" w:rsidRDefault="00E04CE1" w:rsidP="00E04CE1">
      <w:r w:rsidRPr="008C1F2E">
        <w:t>Module/course leaders must ensure that research activity is conducted in line with Leeds Trinity University’s Health and Safety policy and all risk assessments are completed and signed off as appropriate to the research activity before the work begins.</w:t>
      </w:r>
    </w:p>
    <w:p w14:paraId="7E482B8F" w14:textId="162EE478" w:rsidR="00E04CE1" w:rsidRPr="004F42FD" w:rsidRDefault="00E04CE1" w:rsidP="004F42FD">
      <w:pPr>
        <w:rPr>
          <w:b/>
          <w:bCs/>
        </w:rPr>
      </w:pPr>
      <w:r w:rsidRPr="004F42FD">
        <w:rPr>
          <w:b/>
          <w:bCs/>
        </w:rPr>
        <w:t xml:space="preserve">Have appropriate risk assessments been consulted for this activity?    </w:t>
      </w:r>
    </w:p>
    <w:tbl>
      <w:tblPr>
        <w:tblStyle w:val="TableGrid"/>
        <w:tblW w:w="9246" w:type="dxa"/>
        <w:tblLook w:val="04A0" w:firstRow="1" w:lastRow="0" w:firstColumn="1" w:lastColumn="0" w:noHBand="0" w:noVBand="1"/>
      </w:tblPr>
      <w:tblGrid>
        <w:gridCol w:w="8075"/>
        <w:gridCol w:w="1171"/>
      </w:tblGrid>
      <w:tr w:rsidR="003B7F4B" w:rsidRPr="00F61C1A" w14:paraId="61AED4F8" w14:textId="77777777" w:rsidTr="0056195B">
        <w:tc>
          <w:tcPr>
            <w:tcW w:w="8075" w:type="dxa"/>
          </w:tcPr>
          <w:p w14:paraId="270F3195" w14:textId="774ECBFB" w:rsidR="003B7F4B" w:rsidRDefault="004F42FD" w:rsidP="0056195B">
            <w:r>
              <w:t>Please indicate Yes, No or N/A</w:t>
            </w:r>
          </w:p>
          <w:p w14:paraId="13D8AA08" w14:textId="2B13862D" w:rsidR="003B7F4B" w:rsidRDefault="003B7F4B" w:rsidP="0056195B"/>
        </w:tc>
        <w:tc>
          <w:tcPr>
            <w:tcW w:w="1171" w:type="dxa"/>
          </w:tcPr>
          <w:p w14:paraId="79FFB424" w14:textId="77777777" w:rsidR="003B7F4B" w:rsidRPr="00F61C1A" w:rsidRDefault="003B7F4B" w:rsidP="0056195B"/>
        </w:tc>
      </w:tr>
    </w:tbl>
    <w:p w14:paraId="14366D3A" w14:textId="25D5B1CD" w:rsidR="00677ADC" w:rsidRPr="007F5C6C" w:rsidRDefault="00366B19" w:rsidP="007F5C6C">
      <w:pPr>
        <w:pStyle w:val="Heading5"/>
        <w:rPr>
          <w:b/>
          <w:bCs/>
        </w:rPr>
      </w:pPr>
      <w:r w:rsidRPr="007F5C6C">
        <w:rPr>
          <w:b/>
          <w:bCs/>
        </w:rPr>
        <w:t xml:space="preserve">B7. </w:t>
      </w:r>
      <w:r w:rsidR="00677ADC" w:rsidRPr="007F5C6C">
        <w:rPr>
          <w:b/>
          <w:bCs/>
        </w:rPr>
        <w:t xml:space="preserve">Will informed consent be obtained from research participants?   </w:t>
      </w:r>
      <w:r w:rsidR="000A3A2B" w:rsidRPr="007F5C6C">
        <w:rPr>
          <w:b/>
          <w:bCs/>
        </w:rPr>
        <w:t>Yes/No</w:t>
      </w:r>
    </w:p>
    <w:p w14:paraId="0709099D" w14:textId="792D714D" w:rsidR="00677ADC" w:rsidRPr="008C1F2E" w:rsidRDefault="00677ADC" w:rsidP="00677ADC">
      <w:pPr>
        <w:pStyle w:val="Heading4"/>
      </w:pPr>
      <w:r w:rsidRPr="008C1F2E">
        <w:t>If yes, give details of how this will be done.  If no, justify why not</w:t>
      </w:r>
    </w:p>
    <w:tbl>
      <w:tblPr>
        <w:tblStyle w:val="TableGrid"/>
        <w:tblW w:w="0" w:type="auto"/>
        <w:tblLook w:val="04A0" w:firstRow="1" w:lastRow="0" w:firstColumn="1" w:lastColumn="0" w:noHBand="0" w:noVBand="1"/>
      </w:tblPr>
      <w:tblGrid>
        <w:gridCol w:w="9010"/>
      </w:tblGrid>
      <w:tr w:rsidR="007C393D" w14:paraId="58B0353C" w14:textId="77777777" w:rsidTr="007C393D">
        <w:tc>
          <w:tcPr>
            <w:tcW w:w="9010" w:type="dxa"/>
          </w:tcPr>
          <w:p w14:paraId="790242A3" w14:textId="77777777" w:rsidR="007C393D" w:rsidRDefault="007C393D" w:rsidP="003B7F4B"/>
          <w:p w14:paraId="6F0D6084" w14:textId="77777777" w:rsidR="007C393D" w:rsidRDefault="007C393D" w:rsidP="003B7F4B"/>
          <w:p w14:paraId="0240188F" w14:textId="77777777" w:rsidR="007C393D" w:rsidRDefault="007C393D" w:rsidP="003B7F4B"/>
          <w:p w14:paraId="0609758D" w14:textId="77777777" w:rsidR="007C393D" w:rsidRDefault="007C393D" w:rsidP="003B7F4B"/>
          <w:p w14:paraId="0D0D778E" w14:textId="6FFADD52" w:rsidR="007C393D" w:rsidRDefault="007C393D" w:rsidP="003B7F4B"/>
        </w:tc>
      </w:tr>
    </w:tbl>
    <w:p w14:paraId="118186B5" w14:textId="77777777" w:rsidR="00296E29" w:rsidRPr="007F5C6C" w:rsidRDefault="00296E29" w:rsidP="007F5C6C">
      <w:pPr>
        <w:pStyle w:val="Heading5"/>
        <w:rPr>
          <w:b/>
          <w:bCs/>
        </w:rPr>
      </w:pPr>
      <w:r w:rsidRPr="007F5C6C">
        <w:rPr>
          <w:b/>
          <w:bCs/>
        </w:rPr>
        <w:t>B8. Data Storage and Retention</w:t>
      </w:r>
    </w:p>
    <w:p w14:paraId="7E419B4D" w14:textId="77777777" w:rsidR="00161D41" w:rsidRPr="008C1F2E" w:rsidRDefault="00161D41" w:rsidP="00161D41">
      <w:r w:rsidRPr="008C1F2E">
        <w:t xml:space="preserve">Data should only be stored on OneDrive for Business, as part of the official University-managed Office365 subscription. For the process of data collection an encrypted USB drive may be used but the data must then be transferred to OneDrive for storage of the Master Dataset. Data may only be placed on a University-managed </w:t>
      </w:r>
      <w:r w:rsidRPr="008C1F2E">
        <w:lastRenderedPageBreak/>
        <w:t xml:space="preserve">laptop if this is synchronised with OneDrive and encrypted on the laptop. The data security status of any software used for data analysis or data collection should be checked with IT services at LTU prior to use. </w:t>
      </w:r>
    </w:p>
    <w:p w14:paraId="35EFDCFF" w14:textId="77777777" w:rsidR="00161D41" w:rsidRDefault="00161D41" w:rsidP="00161D41">
      <w:r w:rsidRPr="008C1F2E">
        <w:t>As soon as the participant consents, the completed Consent Form should be scanned and stored electronically on the LTU server on OneDrive in a separate folder to that of the de-identified raw data. The paper copies of the Consent Forms should then be destroyed using the University’s secure destruction of paper copies process. Any paper copies used for data collection should be scanned and stored on OneDrive with the paper copy then destroyed using the University’s secure destruction of paper copies process.</w:t>
      </w:r>
      <w:r>
        <w:t xml:space="preserve"> </w:t>
      </w:r>
    </w:p>
    <w:p w14:paraId="241C2260" w14:textId="77777777" w:rsidR="00161D41" w:rsidRPr="0042349E" w:rsidRDefault="00161D41" w:rsidP="00161D41">
      <w:pPr>
        <w:rPr>
          <w:b/>
        </w:rPr>
      </w:pPr>
      <w:r w:rsidRPr="0042349E">
        <w:rPr>
          <w:b/>
        </w:rPr>
        <w:t>For undergraduate student projects, electronic data should be retained until 3 months after graduation and should then be securely destroyed.</w:t>
      </w:r>
    </w:p>
    <w:p w14:paraId="76493FA8" w14:textId="77777777" w:rsidR="00161D41" w:rsidRPr="0042349E" w:rsidRDefault="00161D41" w:rsidP="00161D41">
      <w:pPr>
        <w:rPr>
          <w:b/>
        </w:rPr>
      </w:pPr>
      <w:r w:rsidRPr="0042349E">
        <w:rPr>
          <w:b/>
        </w:rPr>
        <w:t>Each Department must appoint a member of academic staff to the role of Data Management for undergraduate projects with responsibility for secure storage and destruction of data 3 months after graduation.</w:t>
      </w:r>
    </w:p>
    <w:p w14:paraId="63F76BE5" w14:textId="35287B23" w:rsidR="00156B4B" w:rsidRDefault="00156B4B" w:rsidP="009F397C">
      <w:pPr>
        <w:pStyle w:val="Heading1"/>
      </w:pPr>
      <w:r w:rsidRPr="005C31B9">
        <w:t xml:space="preserve">PART </w:t>
      </w:r>
      <w:r w:rsidR="00161D41">
        <w:t>C</w:t>
      </w:r>
      <w:r w:rsidRPr="005C31B9">
        <w:t>: Declaration</w:t>
      </w:r>
    </w:p>
    <w:p w14:paraId="735AD7A6" w14:textId="77777777" w:rsidR="00E1349C" w:rsidRPr="00E1349C" w:rsidRDefault="00E1349C" w:rsidP="00E1349C">
      <w:pPr>
        <w:rPr>
          <w:rFonts w:cs="Arial"/>
        </w:rPr>
      </w:pPr>
      <w:r w:rsidRPr="00E1349C">
        <w:rPr>
          <w:rFonts w:cs="Arial"/>
        </w:rPr>
        <w:t>In completing and submitting this form, I declare that:</w:t>
      </w:r>
    </w:p>
    <w:p w14:paraId="7F0FDE95" w14:textId="77777777" w:rsidR="00E1349C" w:rsidRPr="00E1349C" w:rsidRDefault="00E1349C" w:rsidP="00E1349C">
      <w:pPr>
        <w:pStyle w:val="ListParagraph"/>
        <w:numPr>
          <w:ilvl w:val="0"/>
          <w:numId w:val="9"/>
        </w:numPr>
        <w:spacing w:before="0" w:after="0"/>
        <w:rPr>
          <w:rFonts w:cs="Arial"/>
        </w:rPr>
      </w:pPr>
      <w:r w:rsidRPr="00E1349C">
        <w:rPr>
          <w:rFonts w:cs="Arial"/>
        </w:rPr>
        <w:t>I have answered all the questions truthfully and to the best of my knowledge and belief, and that I take full responsibility for these responses.</w:t>
      </w:r>
    </w:p>
    <w:p w14:paraId="1EDAEDE5" w14:textId="77777777" w:rsidR="00E1349C" w:rsidRPr="00E1349C" w:rsidRDefault="00E1349C" w:rsidP="00E1349C">
      <w:pPr>
        <w:pStyle w:val="ListParagraph"/>
        <w:numPr>
          <w:ilvl w:val="0"/>
          <w:numId w:val="9"/>
        </w:numPr>
        <w:spacing w:before="0" w:after="0"/>
        <w:rPr>
          <w:rFonts w:cs="Arial"/>
        </w:rPr>
      </w:pPr>
      <w:r w:rsidRPr="00E1349C">
        <w:rPr>
          <w:rFonts w:cs="Arial"/>
        </w:rPr>
        <w:t xml:space="preserve">If this application is approved, I undertake to adhere to the terms of the application and any conditions set out by my School or Institute Research Ethics Committee </w:t>
      </w:r>
    </w:p>
    <w:p w14:paraId="4FE53618" w14:textId="77777777" w:rsidR="00E1349C" w:rsidRPr="00E1349C" w:rsidRDefault="00E1349C" w:rsidP="00E1349C">
      <w:pPr>
        <w:pStyle w:val="ListParagraph"/>
        <w:numPr>
          <w:ilvl w:val="0"/>
          <w:numId w:val="9"/>
        </w:numPr>
        <w:spacing w:before="0" w:after="0"/>
        <w:rPr>
          <w:rFonts w:cs="Arial"/>
        </w:rPr>
      </w:pPr>
      <w:r w:rsidRPr="00E1349C">
        <w:rPr>
          <w:rFonts w:cs="Arial"/>
        </w:rPr>
        <w:t>A member of University staff will approve each individual project conducted as part of this approval and be responsible for ensuring that any legal and ethical standards are met, and that individual student research is consistent with the types and procedures described in this application.</w:t>
      </w:r>
    </w:p>
    <w:p w14:paraId="275910A2" w14:textId="77777777" w:rsidR="00E1349C" w:rsidRPr="00E1349C" w:rsidRDefault="00E1349C" w:rsidP="00E1349C">
      <w:pPr>
        <w:pStyle w:val="ListParagraph"/>
        <w:numPr>
          <w:ilvl w:val="0"/>
          <w:numId w:val="9"/>
        </w:numPr>
        <w:spacing w:before="0" w:after="0"/>
        <w:rPr>
          <w:rFonts w:cs="Arial"/>
        </w:rPr>
      </w:pPr>
      <w:r w:rsidRPr="00E1349C">
        <w:rPr>
          <w:rFonts w:cs="Arial"/>
        </w:rPr>
        <w:t>Students will receive training on ethics procedures, standards and legal requirements prior to starting their research, either within their coursework or within module handbooks</w:t>
      </w:r>
    </w:p>
    <w:p w14:paraId="1EDFEF7E" w14:textId="77777777" w:rsidR="00E1349C" w:rsidRPr="00E1349C" w:rsidRDefault="00E1349C" w:rsidP="00E1349C">
      <w:pPr>
        <w:pStyle w:val="ListParagraph"/>
        <w:numPr>
          <w:ilvl w:val="0"/>
          <w:numId w:val="9"/>
        </w:numPr>
        <w:spacing w:before="0" w:after="0"/>
        <w:rPr>
          <w:rFonts w:cs="Arial"/>
        </w:rPr>
      </w:pPr>
      <w:r w:rsidRPr="00E1349C">
        <w:rPr>
          <w:rFonts w:cs="Arial"/>
        </w:rPr>
        <w:t>I will submit progress reports or participate in audits if required</w:t>
      </w:r>
    </w:p>
    <w:p w14:paraId="0FF38A0C" w14:textId="77777777" w:rsidR="00E1349C" w:rsidRPr="00E1349C" w:rsidRDefault="00E1349C" w:rsidP="00E1349C">
      <w:pPr>
        <w:pStyle w:val="ListParagraph"/>
        <w:numPr>
          <w:ilvl w:val="0"/>
          <w:numId w:val="9"/>
        </w:numPr>
        <w:spacing w:before="0" w:after="0"/>
        <w:rPr>
          <w:rFonts w:cs="Arial"/>
        </w:rPr>
      </w:pPr>
      <w:r w:rsidRPr="00E1349C">
        <w:rPr>
          <w:rFonts w:cs="Arial"/>
        </w:rPr>
        <w:t>I will report any changes affecting the ethical issues, or adverse or unforeseen events arising from the research undertaken within this module to my School or Institute Research Ethics Committee.</w:t>
      </w:r>
    </w:p>
    <w:p w14:paraId="0D039699" w14:textId="77777777" w:rsidR="00E1349C" w:rsidRPr="00E1349C" w:rsidRDefault="00E1349C" w:rsidP="00E1349C">
      <w:pPr>
        <w:pStyle w:val="ListParagraph"/>
        <w:numPr>
          <w:ilvl w:val="0"/>
          <w:numId w:val="9"/>
        </w:numPr>
        <w:spacing w:before="0" w:after="0"/>
        <w:rPr>
          <w:rFonts w:cs="Arial"/>
        </w:rPr>
      </w:pPr>
      <w:r w:rsidRPr="00E1349C">
        <w:rPr>
          <w:rFonts w:cs="Arial"/>
        </w:rPr>
        <w:t>I will seek an ethical opinion from my School or Institute Research Ethics Committee before implementing substantial amendments to the module.</w:t>
      </w:r>
    </w:p>
    <w:p w14:paraId="66ED01E6" w14:textId="19624D0D" w:rsidR="007F5C6C" w:rsidRPr="006260FE" w:rsidRDefault="00E1349C" w:rsidP="007F5C6C">
      <w:pPr>
        <w:pStyle w:val="ListParagraph"/>
        <w:numPr>
          <w:ilvl w:val="0"/>
          <w:numId w:val="9"/>
        </w:numPr>
        <w:spacing w:before="0" w:after="0"/>
        <w:rPr>
          <w:rFonts w:cs="Arial"/>
        </w:rPr>
      </w:pPr>
      <w:r w:rsidRPr="00E1349C">
        <w:rPr>
          <w:rFonts w:cs="Arial"/>
        </w:rPr>
        <w:t>I agree to abide by the UK Research Integrity Office’s code of practice for research, the University’s research ethics policy and any other policies, procedures or guidance related to research conduct or integrity issued by the University.</w:t>
      </w:r>
    </w:p>
    <w:p w14:paraId="12C33598" w14:textId="77777777" w:rsidR="007F5C6C" w:rsidRPr="007F5C6C" w:rsidRDefault="007F5C6C" w:rsidP="007F5C6C">
      <w:pPr>
        <w:spacing w:before="0" w:after="0"/>
        <w:rPr>
          <w:rFonts w:cs="Arial"/>
        </w:rPr>
      </w:pPr>
    </w:p>
    <w:p w14:paraId="698FA625" w14:textId="2D64236E" w:rsidR="00156B4B" w:rsidRPr="00C1567A" w:rsidRDefault="006260FE" w:rsidP="00156B4B">
      <w:pPr>
        <w:tabs>
          <w:tab w:val="left" w:pos="6946"/>
        </w:tabs>
        <w:rPr>
          <w:rFonts w:cs="Arial"/>
        </w:rPr>
      </w:pPr>
      <w:r>
        <w:rPr>
          <w:rStyle w:val="Heading4Char"/>
        </w:rPr>
        <w:lastRenderedPageBreak/>
        <w:t>Module</w:t>
      </w:r>
      <w:r w:rsidR="00E1349C">
        <w:rPr>
          <w:rStyle w:val="Heading4Char"/>
        </w:rPr>
        <w:t xml:space="preserve"> Lea</w:t>
      </w:r>
      <w:r w:rsidR="00B70ABE">
        <w:rPr>
          <w:rStyle w:val="Heading4Char"/>
        </w:rPr>
        <w:t>der name, signature and date of signing</w:t>
      </w:r>
    </w:p>
    <w:tbl>
      <w:tblPr>
        <w:tblStyle w:val="TableGrid"/>
        <w:tblW w:w="0" w:type="auto"/>
        <w:tblLook w:val="04A0" w:firstRow="1" w:lastRow="0" w:firstColumn="1" w:lastColumn="0" w:noHBand="0" w:noVBand="1"/>
      </w:tblPr>
      <w:tblGrid>
        <w:gridCol w:w="6941"/>
        <w:gridCol w:w="2069"/>
      </w:tblGrid>
      <w:tr w:rsidR="009069F1" w14:paraId="15C6855B" w14:textId="77777777" w:rsidTr="009069F1">
        <w:tc>
          <w:tcPr>
            <w:tcW w:w="6941" w:type="dxa"/>
          </w:tcPr>
          <w:p w14:paraId="447F96A9" w14:textId="77777777" w:rsidR="009069F1" w:rsidRDefault="009069F1" w:rsidP="00156B4B">
            <w:pPr>
              <w:tabs>
                <w:tab w:val="left" w:pos="5387"/>
              </w:tabs>
              <w:rPr>
                <w:rFonts w:cs="Arial"/>
              </w:rPr>
            </w:pPr>
          </w:p>
          <w:p w14:paraId="5AC32DC0" w14:textId="7BF6C20E" w:rsidR="009069F1" w:rsidRDefault="009069F1" w:rsidP="00156B4B">
            <w:pPr>
              <w:tabs>
                <w:tab w:val="left" w:pos="5387"/>
              </w:tabs>
              <w:rPr>
                <w:rFonts w:cs="Arial"/>
              </w:rPr>
            </w:pPr>
          </w:p>
        </w:tc>
        <w:tc>
          <w:tcPr>
            <w:tcW w:w="2069" w:type="dxa"/>
          </w:tcPr>
          <w:p w14:paraId="0CBEFB97" w14:textId="77777777" w:rsidR="009069F1" w:rsidRDefault="009069F1" w:rsidP="00156B4B">
            <w:pPr>
              <w:tabs>
                <w:tab w:val="left" w:pos="5387"/>
              </w:tabs>
              <w:rPr>
                <w:rFonts w:cs="Arial"/>
              </w:rPr>
            </w:pPr>
          </w:p>
        </w:tc>
      </w:tr>
    </w:tbl>
    <w:p w14:paraId="33AA31B8" w14:textId="52DC7426" w:rsidR="009069F1" w:rsidRPr="00C1567A" w:rsidRDefault="009069F1" w:rsidP="00156B4B">
      <w:pPr>
        <w:rPr>
          <w:rFonts w:cs="Arial"/>
        </w:rPr>
      </w:pPr>
      <w:r>
        <w:rPr>
          <w:rFonts w:cs="Arial"/>
        </w:rPr>
        <w:t xml:space="preserve">The completed and signed form to be returned to </w:t>
      </w:r>
      <w:hyperlink r:id="rId10" w:history="1">
        <w:r w:rsidRPr="00460B88">
          <w:rPr>
            <w:rStyle w:val="Hyperlink"/>
            <w:rFonts w:cs="Arial"/>
          </w:rPr>
          <w:t>ethicscommittee@leedstrinity.ac.uk</w:t>
        </w:r>
      </w:hyperlink>
      <w:r>
        <w:rPr>
          <w:rFonts w:cs="Arial"/>
        </w:rPr>
        <w:t xml:space="preserve"> </w:t>
      </w:r>
    </w:p>
    <w:p w14:paraId="36BB3A2A" w14:textId="77777777" w:rsidR="00440ED4" w:rsidRPr="00440ED4" w:rsidRDefault="00440ED4" w:rsidP="00440ED4">
      <w:pPr>
        <w:rPr>
          <w:lang w:eastAsia="en-GB"/>
        </w:rPr>
      </w:pPr>
    </w:p>
    <w:sectPr w:rsidR="00440ED4" w:rsidRPr="00440ED4" w:rsidSect="000B149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2E12" w14:textId="77777777" w:rsidR="00D15306" w:rsidRDefault="00D15306" w:rsidP="002811A5">
      <w:r>
        <w:separator/>
      </w:r>
    </w:p>
    <w:p w14:paraId="076D1FC4" w14:textId="77777777" w:rsidR="00D15306" w:rsidRDefault="00D15306"/>
  </w:endnote>
  <w:endnote w:type="continuationSeparator" w:id="0">
    <w:p w14:paraId="3CEB2E8C" w14:textId="77777777" w:rsidR="00D15306" w:rsidRDefault="00D15306" w:rsidP="002811A5">
      <w:r>
        <w:continuationSeparator/>
      </w:r>
    </w:p>
    <w:p w14:paraId="256591D2" w14:textId="77777777" w:rsidR="00D15306" w:rsidRDefault="00D1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9472"/>
      <w:docPartObj>
        <w:docPartGallery w:val="Page Numbers (Bottom of Page)"/>
        <w:docPartUnique/>
      </w:docPartObj>
    </w:sdtPr>
    <w:sdtEndPr>
      <w:rPr>
        <w:rStyle w:val="PageNumber"/>
      </w:rPr>
    </w:sdtEndPr>
    <w:sdtContent>
      <w:p w14:paraId="35B708C0" w14:textId="77777777" w:rsidR="0069433D" w:rsidRDefault="0069433D" w:rsidP="007B0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786FD" w14:textId="77777777" w:rsidR="0069433D" w:rsidRDefault="0069433D" w:rsidP="0069433D">
    <w:pPr>
      <w:pStyle w:val="Footer"/>
      <w:ind w:right="360"/>
    </w:pPr>
  </w:p>
  <w:p w14:paraId="6C627E8F"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64635800" w14:textId="77777777" w:rsidR="0069433D" w:rsidRPr="0069433D" w:rsidRDefault="0069433D" w:rsidP="007B019B">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5233E6E5" w14:textId="067A8C32" w:rsidR="002811A5" w:rsidRPr="0069433D" w:rsidRDefault="002811A5" w:rsidP="0069433D">
    <w:pPr>
      <w:pStyle w:val="Footer"/>
      <w:ind w:right="360"/>
      <w:rPr>
        <w:rFonts w:cs="Arial"/>
        <w:sz w:val="20"/>
        <w:szCs w:val="20"/>
      </w:rPr>
    </w:pPr>
    <w:r w:rsidRPr="0069433D">
      <w:rPr>
        <w:rFonts w:cs="Arial"/>
        <w:sz w:val="20"/>
        <w:szCs w:val="20"/>
      </w:rPr>
      <w:t xml:space="preserve">Published date: </w:t>
    </w:r>
    <w:r w:rsidR="00156B4B">
      <w:rPr>
        <w:rFonts w:cs="Arial"/>
        <w:sz w:val="20"/>
        <w:szCs w:val="20"/>
      </w:rPr>
      <w:t>12 July 2019</w:t>
    </w:r>
  </w:p>
  <w:p w14:paraId="702344F5" w14:textId="40FC39D0" w:rsidR="00841F46" w:rsidRPr="0069433D" w:rsidRDefault="00841F46">
    <w:pPr>
      <w:pStyle w:val="Footer"/>
      <w:rPr>
        <w:rFonts w:cs="Arial"/>
        <w:sz w:val="20"/>
        <w:szCs w:val="20"/>
      </w:rPr>
    </w:pPr>
    <w:r>
      <w:rPr>
        <w:rFonts w:cs="Arial"/>
        <w:sz w:val="20"/>
        <w:szCs w:val="20"/>
      </w:rPr>
      <w:t>Version number:</w:t>
    </w:r>
    <w:r w:rsidR="00156B4B">
      <w:rPr>
        <w:rFonts w:cs="Arial"/>
        <w:sz w:val="20"/>
        <w:szCs w:val="20"/>
      </w:rPr>
      <w:t xml:space="preserve"> 1</w:t>
    </w:r>
  </w:p>
  <w:p w14:paraId="141955C8" w14:textId="77777777" w:rsidR="00E44CDC" w:rsidRDefault="00E4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A818" w14:textId="77777777" w:rsidR="00D15306" w:rsidRDefault="00D15306" w:rsidP="002811A5">
      <w:r>
        <w:separator/>
      </w:r>
    </w:p>
    <w:p w14:paraId="65EA9C59" w14:textId="77777777" w:rsidR="00D15306" w:rsidRDefault="00D15306"/>
  </w:footnote>
  <w:footnote w:type="continuationSeparator" w:id="0">
    <w:p w14:paraId="7927E6D6" w14:textId="77777777" w:rsidR="00D15306" w:rsidRDefault="00D15306" w:rsidP="002811A5">
      <w:r>
        <w:continuationSeparator/>
      </w:r>
    </w:p>
    <w:p w14:paraId="0ACFA3D8" w14:textId="77777777" w:rsidR="00D15306" w:rsidRDefault="00D153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5F0F" w14:textId="26EE7F1A" w:rsidR="0069433D" w:rsidRPr="0069433D" w:rsidRDefault="0069433D">
    <w:pPr>
      <w:pStyle w:val="Header"/>
      <w:rPr>
        <w:rFonts w:cs="Arial"/>
        <w:sz w:val="20"/>
        <w:szCs w:val="20"/>
      </w:rPr>
    </w:pPr>
    <w:r w:rsidRPr="0069433D">
      <w:rPr>
        <w:rFonts w:cs="Arial"/>
        <w:noProof/>
        <w:color w:val="000000" w:themeColor="text1"/>
        <w:sz w:val="20"/>
        <w:szCs w:val="20"/>
      </w:rPr>
      <w:drawing>
        <wp:inline distT="0" distB="0" distL="0" distR="0" wp14:anchorId="2E218B89" wp14:editId="57F2DCA3">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sidR="00156B4B">
      <w:rPr>
        <w:rFonts w:cs="Arial"/>
        <w:sz w:val="20"/>
        <w:szCs w:val="20"/>
      </w:rPr>
      <w:t>Research</w:t>
    </w:r>
  </w:p>
  <w:p w14:paraId="522947C4" w14:textId="77777777" w:rsidR="00E44CDC" w:rsidRDefault="00E44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2C4"/>
    <w:multiLevelType w:val="hybridMultilevel"/>
    <w:tmpl w:val="BB960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857E3"/>
    <w:multiLevelType w:val="hybridMultilevel"/>
    <w:tmpl w:val="CC2E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621B7"/>
    <w:multiLevelType w:val="hybridMultilevel"/>
    <w:tmpl w:val="C270B978"/>
    <w:lvl w:ilvl="0" w:tplc="494A08E0">
      <w:start w:val="1"/>
      <w:numFmt w:val="lowerLetter"/>
      <w:lvlText w:val="%1)"/>
      <w:lvlJc w:val="left"/>
      <w:pPr>
        <w:ind w:left="720" w:hanging="360"/>
      </w:pPr>
      <w:rPr>
        <w:rFonts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B4E95"/>
    <w:multiLevelType w:val="hybridMultilevel"/>
    <w:tmpl w:val="2612C84C"/>
    <w:lvl w:ilvl="0" w:tplc="4DC4C14A">
      <w:start w:val="2"/>
      <w:numFmt w:val="bullet"/>
      <w:lvlText w:val=""/>
      <w:lvlJc w:val="left"/>
      <w:pPr>
        <w:ind w:left="644" w:hanging="360"/>
      </w:pPr>
      <w:rPr>
        <w:rFonts w:ascii="Webdings" w:eastAsia="Times New Roman" w:hAnsi="Webdings" w:cs="Times New Roman" w:hint="default"/>
      </w:rPr>
    </w:lvl>
    <w:lvl w:ilvl="1" w:tplc="4DC4C14A">
      <w:start w:val="2"/>
      <w:numFmt w:val="bullet"/>
      <w:lvlText w:val=""/>
      <w:lvlJc w:val="left"/>
      <w:pPr>
        <w:ind w:left="1778" w:hanging="360"/>
      </w:pPr>
      <w:rPr>
        <w:rFonts w:ascii="Webdings" w:eastAsia="Times New Roman" w:hAnsi="Webdings"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55D6A"/>
    <w:multiLevelType w:val="hybridMultilevel"/>
    <w:tmpl w:val="71C40DC6"/>
    <w:lvl w:ilvl="0" w:tplc="78BE8A5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C54C9A"/>
    <w:multiLevelType w:val="hybridMultilevel"/>
    <w:tmpl w:val="64F48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C36EE"/>
    <w:multiLevelType w:val="hybridMultilevel"/>
    <w:tmpl w:val="32F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097880"/>
    <w:multiLevelType w:val="hybridMultilevel"/>
    <w:tmpl w:val="B3D44D2C"/>
    <w:lvl w:ilvl="0" w:tplc="EF72B0A2">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711947"/>
    <w:multiLevelType w:val="hybridMultilevel"/>
    <w:tmpl w:val="846220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67EEE"/>
    <w:multiLevelType w:val="hybridMultilevel"/>
    <w:tmpl w:val="F43C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7F652E"/>
    <w:multiLevelType w:val="hybridMultilevel"/>
    <w:tmpl w:val="F932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
  </w:num>
  <w:num w:numId="3">
    <w:abstractNumId w:val="11"/>
  </w:num>
  <w:num w:numId="4">
    <w:abstractNumId w:val="4"/>
  </w:num>
  <w:num w:numId="5">
    <w:abstractNumId w:val="10"/>
  </w:num>
  <w:num w:numId="6">
    <w:abstractNumId w:val="6"/>
  </w:num>
  <w:num w:numId="7">
    <w:abstractNumId w:val="15"/>
  </w:num>
  <w:num w:numId="8">
    <w:abstractNumId w:val="5"/>
  </w:num>
  <w:num w:numId="9">
    <w:abstractNumId w:val="2"/>
  </w:num>
  <w:num w:numId="10">
    <w:abstractNumId w:val="7"/>
  </w:num>
  <w:num w:numId="11">
    <w:abstractNumId w:val="13"/>
  </w:num>
  <w:num w:numId="12">
    <w:abstractNumId w:val="0"/>
  </w:num>
  <w:num w:numId="13">
    <w:abstractNumId w:val="3"/>
  </w:num>
  <w:num w:numId="14">
    <w:abstractNumId w:val="12"/>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4B"/>
    <w:rsid w:val="000A20B3"/>
    <w:rsid w:val="000A3A2B"/>
    <w:rsid w:val="000B1490"/>
    <w:rsid w:val="00137F4A"/>
    <w:rsid w:val="00156B4B"/>
    <w:rsid w:val="00161D41"/>
    <w:rsid w:val="00166417"/>
    <w:rsid w:val="0020650B"/>
    <w:rsid w:val="00230475"/>
    <w:rsid w:val="00260B39"/>
    <w:rsid w:val="002811A5"/>
    <w:rsid w:val="00296E29"/>
    <w:rsid w:val="00325B68"/>
    <w:rsid w:val="00366B19"/>
    <w:rsid w:val="003837FA"/>
    <w:rsid w:val="00385705"/>
    <w:rsid w:val="003A127D"/>
    <w:rsid w:val="003B7F4B"/>
    <w:rsid w:val="003F2ACE"/>
    <w:rsid w:val="003F6E92"/>
    <w:rsid w:val="00434B46"/>
    <w:rsid w:val="00440ED4"/>
    <w:rsid w:val="0047258F"/>
    <w:rsid w:val="00484178"/>
    <w:rsid w:val="00485C2A"/>
    <w:rsid w:val="004C3501"/>
    <w:rsid w:val="004D07EC"/>
    <w:rsid w:val="004F42FD"/>
    <w:rsid w:val="00501E6B"/>
    <w:rsid w:val="005214F9"/>
    <w:rsid w:val="0052371F"/>
    <w:rsid w:val="0054389A"/>
    <w:rsid w:val="005524E9"/>
    <w:rsid w:val="00596393"/>
    <w:rsid w:val="005B5141"/>
    <w:rsid w:val="005C3F27"/>
    <w:rsid w:val="00615B99"/>
    <w:rsid w:val="006260FE"/>
    <w:rsid w:val="00634B79"/>
    <w:rsid w:val="00653BEE"/>
    <w:rsid w:val="00667A0D"/>
    <w:rsid w:val="00677ADC"/>
    <w:rsid w:val="0069433D"/>
    <w:rsid w:val="0070750C"/>
    <w:rsid w:val="007724A5"/>
    <w:rsid w:val="00773A76"/>
    <w:rsid w:val="007C393D"/>
    <w:rsid w:val="007F5C6C"/>
    <w:rsid w:val="007F7A32"/>
    <w:rsid w:val="0080439D"/>
    <w:rsid w:val="00841F46"/>
    <w:rsid w:val="00853CA5"/>
    <w:rsid w:val="00894C50"/>
    <w:rsid w:val="008A7CC2"/>
    <w:rsid w:val="008D60C2"/>
    <w:rsid w:val="008F04C0"/>
    <w:rsid w:val="009010C6"/>
    <w:rsid w:val="009069F1"/>
    <w:rsid w:val="0094307D"/>
    <w:rsid w:val="009711CB"/>
    <w:rsid w:val="009F1C87"/>
    <w:rsid w:val="009F397C"/>
    <w:rsid w:val="00A06A62"/>
    <w:rsid w:val="00A837A0"/>
    <w:rsid w:val="00A93A7E"/>
    <w:rsid w:val="00AD3507"/>
    <w:rsid w:val="00AE3C3B"/>
    <w:rsid w:val="00B04091"/>
    <w:rsid w:val="00B6138A"/>
    <w:rsid w:val="00B61CB7"/>
    <w:rsid w:val="00B70ABE"/>
    <w:rsid w:val="00C07764"/>
    <w:rsid w:val="00C3319C"/>
    <w:rsid w:val="00C47721"/>
    <w:rsid w:val="00C80BF6"/>
    <w:rsid w:val="00C969BA"/>
    <w:rsid w:val="00CF2254"/>
    <w:rsid w:val="00D02E0B"/>
    <w:rsid w:val="00D13825"/>
    <w:rsid w:val="00D15306"/>
    <w:rsid w:val="00DA077A"/>
    <w:rsid w:val="00DD384A"/>
    <w:rsid w:val="00DE69C2"/>
    <w:rsid w:val="00E006B4"/>
    <w:rsid w:val="00E04CE1"/>
    <w:rsid w:val="00E1349C"/>
    <w:rsid w:val="00E44CDC"/>
    <w:rsid w:val="00E6227A"/>
    <w:rsid w:val="00E967F6"/>
    <w:rsid w:val="00EA1AC8"/>
    <w:rsid w:val="00EE1E24"/>
    <w:rsid w:val="00F07AA8"/>
    <w:rsid w:val="00F54DCA"/>
    <w:rsid w:val="00F61C1A"/>
    <w:rsid w:val="00F80155"/>
    <w:rsid w:val="00F86968"/>
    <w:rsid w:val="00F9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A2726"/>
  <w15:chartTrackingRefBased/>
  <w15:docId w15:val="{548954D5-BB48-4EFF-B9C3-5C250053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character" w:styleId="Hyperlink">
    <w:name w:val="Hyperlink"/>
    <w:rsid w:val="00156B4B"/>
    <w:rPr>
      <w:color w:val="0000FF"/>
      <w:u w:val="single"/>
    </w:rPr>
  </w:style>
  <w:style w:type="character" w:styleId="CommentReference">
    <w:name w:val="annotation reference"/>
    <w:semiHidden/>
    <w:unhideWhenUsed/>
    <w:rsid w:val="00156B4B"/>
    <w:rPr>
      <w:sz w:val="18"/>
      <w:szCs w:val="18"/>
    </w:rPr>
  </w:style>
  <w:style w:type="paragraph" w:styleId="CommentText">
    <w:name w:val="annotation text"/>
    <w:basedOn w:val="Normal"/>
    <w:link w:val="CommentTextChar"/>
    <w:semiHidden/>
    <w:unhideWhenUsed/>
    <w:rsid w:val="00156B4B"/>
    <w:pPr>
      <w:spacing w:before="0" w:after="0"/>
    </w:pPr>
    <w:rPr>
      <w:rFonts w:ascii="Times New Roman" w:eastAsia="Times New Roman" w:hAnsi="Times New Roman" w:cs="Times New Roman"/>
      <w:lang w:val="x-none" w:eastAsia="x-none"/>
    </w:rPr>
  </w:style>
  <w:style w:type="character" w:customStyle="1" w:styleId="CommentTextChar">
    <w:name w:val="Comment Text Char"/>
    <w:basedOn w:val="DefaultParagraphFont"/>
    <w:link w:val="CommentText"/>
    <w:semiHidden/>
    <w:rsid w:val="00156B4B"/>
    <w:rPr>
      <w:rFonts w:ascii="Times New Roman" w:eastAsia="Times New Roman" w:hAnsi="Times New Roman" w:cs="Times New Roman"/>
      <w:lang w:val="x-none" w:eastAsia="x-none"/>
    </w:rPr>
  </w:style>
  <w:style w:type="paragraph" w:styleId="FootnoteText">
    <w:name w:val="footnote text"/>
    <w:basedOn w:val="Normal"/>
    <w:link w:val="FootnoteTextChar"/>
    <w:rsid w:val="00156B4B"/>
    <w:pPr>
      <w:spacing w:before="0" w:after="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56B4B"/>
    <w:rPr>
      <w:rFonts w:ascii="Times New Roman" w:eastAsia="Times New Roman" w:hAnsi="Times New Roman" w:cs="Times New Roman"/>
      <w:sz w:val="20"/>
      <w:szCs w:val="20"/>
      <w:lang w:eastAsia="en-GB"/>
    </w:rPr>
  </w:style>
  <w:style w:type="character" w:styleId="FootnoteReference">
    <w:name w:val="footnote reference"/>
    <w:rsid w:val="00156B4B"/>
    <w:rPr>
      <w:vertAlign w:val="superscript"/>
    </w:rPr>
  </w:style>
  <w:style w:type="table" w:styleId="TableGrid">
    <w:name w:val="Table Grid"/>
    <w:basedOn w:val="TableNormal"/>
    <w:uiPriority w:val="39"/>
    <w:rsid w:val="00F9273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731"/>
    <w:pPr>
      <w:ind w:left="720"/>
      <w:contextualSpacing/>
    </w:pPr>
  </w:style>
  <w:style w:type="character" w:styleId="UnresolvedMention">
    <w:name w:val="Unresolved Mention"/>
    <w:basedOn w:val="DefaultParagraphFont"/>
    <w:uiPriority w:val="99"/>
    <w:semiHidden/>
    <w:unhideWhenUsed/>
    <w:rsid w:val="003B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thicscommittee@leedstrinit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01\Shared\Corporate%20Templates\LTU_accessibl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4840F-E024-4D1C-AA8B-D2BA5C0BF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2D40D6-4DD3-4285-B473-6F339633DF90}">
  <ds:schemaRefs>
    <ds:schemaRef ds:uri="http://schemas.microsoft.com/sharepoint/v3/contenttype/forms"/>
  </ds:schemaRefs>
</ds:datastoreItem>
</file>

<file path=customXml/itemProps3.xml><?xml version="1.0" encoding="utf-8"?>
<ds:datastoreItem xmlns:ds="http://schemas.openxmlformats.org/officeDocument/2006/customXml" ds:itemID="{770F304A-72B2-4870-8981-5B85D5CA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LTU_accessible_Word_template</Template>
  <TotalTime>6</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Research Ethics application form for PGR and TPG</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 form for TPG research modules</dc:title>
  <dc:subject/>
  <dc:creator>Elaine Brook</dc:creator>
  <cp:keywords/>
  <dc:description/>
  <cp:lastModifiedBy>Willow Colios</cp:lastModifiedBy>
  <cp:revision>4</cp:revision>
  <dcterms:created xsi:type="dcterms:W3CDTF">2021-09-17T13:51:00Z</dcterms:created>
  <dcterms:modified xsi:type="dcterms:W3CDTF">2022-08-18T15:13:00Z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